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7F" w:rsidRPr="00AB35F9" w:rsidRDefault="0058557F" w:rsidP="00FA3264">
      <w:pPr>
        <w:jc w:val="left"/>
        <w:rPr>
          <w:rFonts w:ascii="Arial Unicode MS" w:eastAsia="黑体" w:hAnsi="Arial Unicode MS"/>
          <w:sz w:val="30"/>
          <w:szCs w:val="30"/>
        </w:rPr>
      </w:pPr>
      <w:r w:rsidRPr="00AB35F9">
        <w:rPr>
          <w:rFonts w:ascii="Arial Unicode MS" w:eastAsia="黑体" w:hAnsi="Arial Unicode MS" w:hint="eastAsia"/>
          <w:sz w:val="30"/>
          <w:szCs w:val="30"/>
        </w:rPr>
        <w:t>交流·探讨·分享</w:t>
      </w:r>
      <w:r w:rsidRPr="00AB35F9">
        <w:rPr>
          <w:rFonts w:ascii="Arial Unicode MS" w:eastAsia="黑体" w:hAnsi="Arial Unicode MS"/>
          <w:sz w:val="30"/>
          <w:szCs w:val="30"/>
        </w:rPr>
        <w:t>——</w:t>
      </w:r>
    </w:p>
    <w:p w:rsidR="0058557F" w:rsidRDefault="0058557F" w:rsidP="003B75DF">
      <w:pPr>
        <w:spacing w:line="480" w:lineRule="auto"/>
        <w:jc w:val="center"/>
        <w:rPr>
          <w:rFonts w:ascii="Arial Unicode MS" w:eastAsia="黑体" w:hAnsi="Arial Unicode MS"/>
          <w:sz w:val="44"/>
          <w:szCs w:val="44"/>
        </w:rPr>
      </w:pPr>
      <w:r w:rsidRPr="001A4EB8">
        <w:rPr>
          <w:rFonts w:ascii="Arial Unicode MS" w:eastAsia="黑体" w:hAnsi="Arial Unicode MS"/>
          <w:sz w:val="44"/>
          <w:szCs w:val="44"/>
        </w:rPr>
        <w:t>201</w:t>
      </w:r>
      <w:r>
        <w:rPr>
          <w:rFonts w:ascii="Arial Unicode MS" w:eastAsia="黑体" w:hAnsi="Arial Unicode MS"/>
          <w:sz w:val="44"/>
          <w:szCs w:val="44"/>
        </w:rPr>
        <w:t>4</w:t>
      </w:r>
      <w:r w:rsidRPr="001A4EB8">
        <w:rPr>
          <w:rFonts w:ascii="Arial Unicode MS" w:eastAsia="黑体" w:hAnsi="Arial Unicode MS" w:hint="eastAsia"/>
          <w:sz w:val="44"/>
          <w:szCs w:val="44"/>
        </w:rPr>
        <w:t>阿拉丁建筑电气</w:t>
      </w:r>
      <w:r>
        <w:rPr>
          <w:rFonts w:ascii="Arial Unicode MS" w:eastAsia="黑体" w:hAnsi="Arial Unicode MS" w:hint="eastAsia"/>
          <w:sz w:val="44"/>
          <w:szCs w:val="44"/>
        </w:rPr>
        <w:t>技术</w:t>
      </w:r>
      <w:r w:rsidRPr="001A4EB8">
        <w:rPr>
          <w:rFonts w:ascii="Arial Unicode MS" w:eastAsia="黑体" w:hAnsi="Arial Unicode MS" w:hint="eastAsia"/>
          <w:sz w:val="44"/>
          <w:szCs w:val="44"/>
        </w:rPr>
        <w:t>沙龙</w:t>
      </w:r>
    </w:p>
    <w:p w:rsidR="0058557F" w:rsidRPr="001A4EB8" w:rsidRDefault="0058557F" w:rsidP="009B6B6A">
      <w:pPr>
        <w:spacing w:line="400" w:lineRule="exact"/>
        <w:ind w:firstLineChars="200" w:firstLine="480"/>
        <w:jc w:val="left"/>
        <w:rPr>
          <w:rFonts w:ascii="Arial Unicode MS" w:eastAsia="黑体" w:hAnsi="Arial Unicode MS"/>
          <w:sz w:val="24"/>
          <w:szCs w:val="24"/>
        </w:rPr>
      </w:pPr>
      <w:r w:rsidRPr="001A4EB8">
        <w:rPr>
          <w:rFonts w:ascii="Arial Unicode MS" w:eastAsia="黑体" w:hAnsi="Arial Unicode MS" w:hint="eastAsia"/>
          <w:sz w:val="24"/>
          <w:szCs w:val="24"/>
        </w:rPr>
        <w:t>洞悉电气天下，道破趋势天机</w:t>
      </w:r>
      <w:r w:rsidRPr="001A4EB8">
        <w:rPr>
          <w:rFonts w:ascii="Arial Unicode MS" w:eastAsia="黑体" w:hAnsi="Arial Unicode MS"/>
          <w:sz w:val="24"/>
          <w:szCs w:val="24"/>
        </w:rPr>
        <w:t>——201</w:t>
      </w:r>
      <w:r>
        <w:rPr>
          <w:rFonts w:ascii="Arial Unicode MS" w:eastAsia="黑体" w:hAnsi="Arial Unicode MS"/>
          <w:sz w:val="24"/>
          <w:szCs w:val="24"/>
        </w:rPr>
        <w:t>4</w:t>
      </w:r>
      <w:r w:rsidRPr="001A4EB8">
        <w:rPr>
          <w:rFonts w:ascii="Arial Unicode MS" w:eastAsia="黑体" w:hAnsi="Arial Unicode MS" w:hint="eastAsia"/>
          <w:sz w:val="24"/>
          <w:szCs w:val="24"/>
        </w:rPr>
        <w:t>阿拉丁建筑电气</w:t>
      </w:r>
      <w:r>
        <w:rPr>
          <w:rFonts w:ascii="Arial Unicode MS" w:eastAsia="黑体" w:hAnsi="Arial Unicode MS" w:hint="eastAsia"/>
          <w:sz w:val="24"/>
          <w:szCs w:val="24"/>
        </w:rPr>
        <w:t>技术</w:t>
      </w:r>
      <w:r w:rsidRPr="001A4EB8">
        <w:rPr>
          <w:rFonts w:ascii="Arial Unicode MS" w:eastAsia="黑体" w:hAnsi="Arial Unicode MS" w:hint="eastAsia"/>
          <w:sz w:val="24"/>
          <w:szCs w:val="24"/>
        </w:rPr>
        <w:t>沙龙将于</w:t>
      </w:r>
      <w:r w:rsidRPr="009B6B6A">
        <w:rPr>
          <w:rFonts w:ascii="Arial Unicode MS" w:eastAsia="黑体" w:hAnsi="Arial Unicode MS" w:hint="eastAsia"/>
          <w:sz w:val="24"/>
          <w:szCs w:val="24"/>
        </w:rPr>
        <w:t>北京、深圳</w:t>
      </w:r>
      <w:r>
        <w:rPr>
          <w:rFonts w:ascii="Arial Unicode MS" w:eastAsia="黑体" w:hAnsi="Arial Unicode MS" w:hint="eastAsia"/>
          <w:sz w:val="24"/>
          <w:szCs w:val="24"/>
        </w:rPr>
        <w:t>两</w:t>
      </w:r>
      <w:r w:rsidRPr="009B6B6A">
        <w:rPr>
          <w:rFonts w:ascii="Arial Unicode MS" w:eastAsia="黑体" w:hAnsi="Arial Unicode MS" w:hint="eastAsia"/>
          <w:sz w:val="24"/>
          <w:szCs w:val="24"/>
        </w:rPr>
        <w:t>地</w:t>
      </w:r>
      <w:r w:rsidRPr="001A4EB8">
        <w:rPr>
          <w:rFonts w:ascii="Arial Unicode MS" w:eastAsia="黑体" w:hAnsi="Arial Unicode MS" w:hint="eastAsia"/>
          <w:sz w:val="24"/>
          <w:szCs w:val="24"/>
        </w:rPr>
        <w:t>陆续展开，诚邀各地建筑电气工程师、设计师、建造师、项目经理等业界朋友共同参与技术交流、热点探讨与案例分享。</w:t>
      </w:r>
    </w:p>
    <w:p w:rsidR="0058557F" w:rsidRPr="001A4EB8" w:rsidRDefault="0058557F" w:rsidP="009B6B6A">
      <w:pPr>
        <w:spacing w:line="400" w:lineRule="exact"/>
        <w:ind w:firstLineChars="200" w:firstLine="480"/>
        <w:jc w:val="left"/>
        <w:rPr>
          <w:rFonts w:ascii="Arial Unicode MS" w:eastAsia="黑体" w:hAnsi="Arial Unicode MS"/>
          <w:sz w:val="24"/>
          <w:szCs w:val="24"/>
        </w:rPr>
      </w:pPr>
      <w:r w:rsidRPr="001A4EB8">
        <w:rPr>
          <w:rFonts w:ascii="Arial Unicode MS" w:eastAsia="黑体" w:hAnsi="Arial Unicode MS" w:hint="eastAsia"/>
          <w:sz w:val="24"/>
          <w:szCs w:val="24"/>
        </w:rPr>
        <w:t>沙龙活动以建筑智能化行业及各子系统为横线，以系统集成商</w:t>
      </w:r>
      <w:r>
        <w:rPr>
          <w:rFonts w:ascii="Arial Unicode MS" w:eastAsia="黑体" w:hAnsi="Arial Unicode MS" w:hint="eastAsia"/>
          <w:sz w:val="24"/>
          <w:szCs w:val="24"/>
        </w:rPr>
        <w:t>、分销商、代理商等</w:t>
      </w:r>
      <w:r w:rsidRPr="001A4EB8">
        <w:rPr>
          <w:rFonts w:ascii="Arial Unicode MS" w:eastAsia="黑体" w:hAnsi="Arial Unicode MS" w:hint="eastAsia"/>
          <w:sz w:val="24"/>
          <w:szCs w:val="24"/>
        </w:rPr>
        <w:t>人群为纵线展开</w:t>
      </w:r>
      <w:r>
        <w:rPr>
          <w:rFonts w:ascii="Arial Unicode MS" w:eastAsia="黑体" w:hAnsi="Arial Unicode MS" w:hint="eastAsia"/>
          <w:sz w:val="24"/>
          <w:szCs w:val="24"/>
        </w:rPr>
        <w:t>。</w:t>
      </w:r>
      <w:r w:rsidRPr="001A4EB8">
        <w:rPr>
          <w:rFonts w:ascii="Arial Unicode MS" w:eastAsia="黑体" w:hAnsi="Arial Unicode MS" w:hint="eastAsia"/>
          <w:sz w:val="24"/>
          <w:szCs w:val="24"/>
        </w:rPr>
        <w:t>业界朋友可以畅所欲言，各抒己见、毫无保留地表达自己观点，在互动中实现共享信息资源，提升自身从业水平，广结行业精英，促进有效交流与合作。</w:t>
      </w:r>
      <w:r>
        <w:rPr>
          <w:rFonts w:ascii="Arial Unicode MS" w:eastAsia="黑体" w:hAnsi="Arial Unicode MS"/>
          <w:sz w:val="24"/>
          <w:szCs w:val="24"/>
        </w:rPr>
        <w:br/>
      </w:r>
    </w:p>
    <w:p w:rsidR="0058557F" w:rsidRPr="001A4EB8" w:rsidRDefault="0058557F" w:rsidP="001A4EB8">
      <w:pPr>
        <w:spacing w:line="400" w:lineRule="exact"/>
        <w:jc w:val="left"/>
        <w:rPr>
          <w:rFonts w:ascii="Arial Unicode MS" w:eastAsia="黑体" w:hAnsi="Arial Unicode MS"/>
          <w:sz w:val="24"/>
          <w:szCs w:val="24"/>
        </w:rPr>
      </w:pPr>
      <w:r w:rsidRPr="001A4EB8">
        <w:rPr>
          <w:rFonts w:ascii="Arial Unicode MS" w:eastAsia="黑体" w:hAnsi="Arial Unicode MS" w:hint="eastAsia"/>
          <w:b/>
          <w:sz w:val="24"/>
          <w:szCs w:val="24"/>
        </w:rPr>
        <w:t>主办单位：</w:t>
      </w:r>
      <w:r w:rsidRPr="001A4EB8">
        <w:rPr>
          <w:rFonts w:ascii="Arial Unicode MS" w:eastAsia="黑体" w:hAnsi="Arial Unicode MS" w:hint="eastAsia"/>
          <w:sz w:val="24"/>
          <w:szCs w:val="24"/>
        </w:rPr>
        <w:t>广州光亚法兰克福展览有限公司</w:t>
      </w:r>
    </w:p>
    <w:p w:rsidR="0058557F" w:rsidRDefault="0058557F" w:rsidP="001A4EB8">
      <w:pPr>
        <w:spacing w:line="400" w:lineRule="exact"/>
        <w:ind w:firstLineChars="540" w:firstLine="1296"/>
        <w:jc w:val="left"/>
      </w:pPr>
      <w:r w:rsidRPr="001A4EB8">
        <w:rPr>
          <w:rFonts w:ascii="Arial Unicode MS" w:eastAsia="黑体" w:hAnsi="Arial Unicode MS" w:hint="eastAsia"/>
          <w:sz w:val="24"/>
          <w:szCs w:val="24"/>
        </w:rPr>
        <w:t>阿拉丁建筑电气网</w:t>
      </w:r>
      <w:hyperlink r:id="rId7" w:history="1">
        <w:r w:rsidRPr="001A4EB8">
          <w:rPr>
            <w:rStyle w:val="Hyperlink"/>
            <w:rFonts w:ascii="Arial Unicode MS" w:eastAsia="黑体" w:hAnsi="Arial Unicode MS"/>
            <w:sz w:val="24"/>
            <w:szCs w:val="24"/>
          </w:rPr>
          <w:t>www.abuilding.cn</w:t>
        </w:r>
      </w:hyperlink>
    </w:p>
    <w:p w:rsidR="0058557F" w:rsidRPr="001970C9" w:rsidRDefault="0058557F" w:rsidP="001970C9">
      <w:pPr>
        <w:spacing w:line="400" w:lineRule="exact"/>
        <w:ind w:firstLineChars="540" w:firstLine="1138"/>
        <w:jc w:val="left"/>
        <w:rPr>
          <w:rFonts w:ascii="Arial Unicode MS" w:eastAsia="黑体" w:hAnsi="Arial Unicode MS"/>
          <w:b/>
          <w:sz w:val="24"/>
          <w:szCs w:val="24"/>
        </w:rPr>
      </w:pPr>
      <w:r w:rsidRPr="001970C9">
        <w:rPr>
          <w:rFonts w:hint="eastAsia"/>
          <w:b/>
        </w:rPr>
        <w:t>《阿拉丁建筑电气》</w:t>
      </w:r>
      <w:r>
        <w:rPr>
          <w:rFonts w:hint="eastAsia"/>
          <w:b/>
        </w:rPr>
        <w:t>杂志</w:t>
      </w:r>
    </w:p>
    <w:p w:rsidR="0058557F" w:rsidRDefault="0058557F" w:rsidP="001A4EB8">
      <w:pPr>
        <w:spacing w:line="400" w:lineRule="exact"/>
        <w:jc w:val="left"/>
        <w:rPr>
          <w:rFonts w:ascii="Arial Unicode MS" w:eastAsia="黑体" w:hAnsi="Arial Unicode MS"/>
          <w:sz w:val="24"/>
          <w:szCs w:val="24"/>
        </w:rPr>
      </w:pPr>
      <w:r w:rsidRPr="001A4EB8">
        <w:rPr>
          <w:rFonts w:ascii="Arial Unicode MS" w:eastAsia="黑体" w:hAnsi="Arial Unicode MS" w:hint="eastAsia"/>
          <w:b/>
          <w:sz w:val="24"/>
          <w:szCs w:val="24"/>
        </w:rPr>
        <w:t>沙龙规模：</w:t>
      </w:r>
      <w:r w:rsidRPr="001A4EB8">
        <w:rPr>
          <w:rFonts w:ascii="Arial Unicode MS" w:eastAsia="黑体" w:hAnsi="Arial Unicode MS"/>
          <w:sz w:val="24"/>
          <w:szCs w:val="24"/>
        </w:rPr>
        <w:t xml:space="preserve">30-60 </w:t>
      </w:r>
      <w:r w:rsidRPr="001A4EB8">
        <w:rPr>
          <w:rFonts w:ascii="Arial Unicode MS" w:eastAsia="黑体" w:hAnsi="Arial Unicode MS" w:hint="eastAsia"/>
          <w:sz w:val="24"/>
          <w:szCs w:val="24"/>
        </w:rPr>
        <w:t>人</w:t>
      </w:r>
      <w:r w:rsidRPr="001A4EB8">
        <w:rPr>
          <w:rFonts w:ascii="Arial Unicode MS" w:eastAsia="黑体" w:hAnsi="Arial Unicode MS"/>
          <w:sz w:val="24"/>
          <w:szCs w:val="24"/>
        </w:rPr>
        <w:t>/</w:t>
      </w:r>
      <w:r w:rsidRPr="001A4EB8">
        <w:rPr>
          <w:rFonts w:ascii="Arial Unicode MS" w:eastAsia="黑体" w:hAnsi="Arial Unicode MS" w:hint="eastAsia"/>
          <w:sz w:val="24"/>
          <w:szCs w:val="24"/>
        </w:rPr>
        <w:t>场</w:t>
      </w:r>
    </w:p>
    <w:p w:rsidR="0058557F" w:rsidRDefault="0058557F" w:rsidP="001A4EB8">
      <w:pPr>
        <w:spacing w:line="400" w:lineRule="exact"/>
        <w:jc w:val="left"/>
        <w:rPr>
          <w:rFonts w:ascii="Arial Unicode MS" w:eastAsia="黑体" w:hAnsi="Arial Unicode MS"/>
          <w:b/>
          <w:sz w:val="24"/>
          <w:szCs w:val="24"/>
        </w:rPr>
      </w:pPr>
      <w:r w:rsidRPr="001A4EB8">
        <w:rPr>
          <w:rFonts w:ascii="Arial Unicode MS" w:eastAsia="黑体" w:hAnsi="Arial Unicode MS" w:hint="eastAsia"/>
          <w:b/>
          <w:sz w:val="24"/>
          <w:szCs w:val="24"/>
        </w:rPr>
        <w:t>拟定主题及嘉宾</w:t>
      </w:r>
      <w:r>
        <w:rPr>
          <w:rFonts w:ascii="Arial Unicode MS" w:eastAsia="黑体" w:hAnsi="Arial Unicode MS" w:hint="eastAsia"/>
          <w:b/>
          <w:sz w:val="24"/>
          <w:szCs w:val="24"/>
        </w:rPr>
        <w:t>：</w:t>
      </w:r>
    </w:p>
    <w:p w:rsidR="0058557F" w:rsidRDefault="0058557F" w:rsidP="001A4EB8">
      <w:pPr>
        <w:spacing w:line="400" w:lineRule="exact"/>
        <w:jc w:val="left"/>
        <w:rPr>
          <w:rFonts w:ascii="Arial Unicode MS" w:eastAsia="黑体" w:hAnsi="Arial Unicode MS"/>
          <w:b/>
          <w:sz w:val="24"/>
          <w:szCs w:val="24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9"/>
        <w:gridCol w:w="709"/>
        <w:gridCol w:w="2410"/>
        <w:gridCol w:w="4677"/>
      </w:tblGrid>
      <w:tr w:rsidR="0058557F" w:rsidRPr="00DA6BA0" w:rsidTr="004E4994">
        <w:trPr>
          <w:trHeight w:val="631"/>
        </w:trPr>
        <w:tc>
          <w:tcPr>
            <w:tcW w:w="1419" w:type="dxa"/>
          </w:tcPr>
          <w:p w:rsidR="0058557F" w:rsidRPr="00DA6BA0" w:rsidRDefault="0058557F" w:rsidP="004E4994">
            <w:pPr>
              <w:spacing w:line="400" w:lineRule="exact"/>
              <w:jc w:val="center"/>
              <w:rPr>
                <w:rFonts w:ascii="Arial Unicode MS" w:eastAsia="黑体" w:hAnsi="Arial Unicode MS"/>
                <w:b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09" w:type="dxa"/>
          </w:tcPr>
          <w:p w:rsidR="0058557F" w:rsidRPr="00DA6BA0" w:rsidRDefault="0058557F" w:rsidP="004E4994">
            <w:pPr>
              <w:spacing w:line="400" w:lineRule="exact"/>
              <w:jc w:val="center"/>
              <w:rPr>
                <w:rFonts w:ascii="Arial Unicode MS" w:eastAsia="黑体" w:hAnsi="Arial Unicode MS"/>
                <w:b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2410" w:type="dxa"/>
          </w:tcPr>
          <w:p w:rsidR="0058557F" w:rsidRPr="00DA6BA0" w:rsidRDefault="0058557F" w:rsidP="004E4994">
            <w:pPr>
              <w:spacing w:line="400" w:lineRule="exact"/>
              <w:jc w:val="center"/>
              <w:rPr>
                <w:rFonts w:ascii="Arial Unicode MS" w:eastAsia="黑体" w:hAnsi="Arial Unicode MS"/>
                <w:b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b/>
                <w:sz w:val="24"/>
                <w:szCs w:val="24"/>
              </w:rPr>
              <w:t>主题</w:t>
            </w:r>
          </w:p>
        </w:tc>
        <w:tc>
          <w:tcPr>
            <w:tcW w:w="4677" w:type="dxa"/>
          </w:tcPr>
          <w:p w:rsidR="0058557F" w:rsidRPr="00DA6BA0" w:rsidRDefault="0058557F" w:rsidP="004E4994">
            <w:pPr>
              <w:spacing w:line="400" w:lineRule="exact"/>
              <w:jc w:val="center"/>
              <w:rPr>
                <w:rFonts w:ascii="Arial Unicode MS" w:eastAsia="黑体" w:hAnsi="Arial Unicode MS"/>
                <w:b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b/>
                <w:sz w:val="24"/>
                <w:szCs w:val="24"/>
              </w:rPr>
              <w:t>嘉宾</w:t>
            </w:r>
          </w:p>
        </w:tc>
      </w:tr>
      <w:tr w:rsidR="0058557F" w:rsidRPr="00DA6BA0" w:rsidTr="004E4994">
        <w:trPr>
          <w:trHeight w:val="631"/>
        </w:trPr>
        <w:tc>
          <w:tcPr>
            <w:tcW w:w="1419" w:type="dxa"/>
          </w:tcPr>
          <w:p w:rsidR="0058557F" w:rsidRPr="00DA6BA0" w:rsidRDefault="0058557F" w:rsidP="004E4994">
            <w:pPr>
              <w:spacing w:line="400" w:lineRule="exact"/>
              <w:jc w:val="center"/>
              <w:rPr>
                <w:rFonts w:ascii="Arial Unicode MS" w:eastAsia="黑体" w:hAnsi="Arial Unicode MS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2014"/>
              </w:smartTagPr>
              <w:r w:rsidRPr="00DA6BA0">
                <w:rPr>
                  <w:rFonts w:ascii="Arial Unicode MS" w:eastAsia="黑体" w:hAnsi="Arial Unicode MS"/>
                  <w:sz w:val="24"/>
                  <w:szCs w:val="24"/>
                </w:rPr>
                <w:t>3</w:t>
              </w:r>
              <w:r w:rsidRPr="00DA6BA0">
                <w:rPr>
                  <w:rFonts w:ascii="Arial Unicode MS" w:eastAsia="黑体" w:hAnsi="Arial Unicode MS" w:hint="eastAsia"/>
                  <w:sz w:val="24"/>
                  <w:szCs w:val="24"/>
                </w:rPr>
                <w:t>月</w:t>
              </w:r>
              <w:r w:rsidRPr="00DA6BA0">
                <w:rPr>
                  <w:rFonts w:ascii="Arial Unicode MS" w:eastAsia="黑体" w:hAnsi="Arial Unicode MS"/>
                  <w:sz w:val="24"/>
                  <w:szCs w:val="24"/>
                </w:rPr>
                <w:t>28</w:t>
              </w:r>
              <w:r w:rsidRPr="00DA6BA0">
                <w:rPr>
                  <w:rFonts w:ascii="Arial Unicode MS" w:eastAsia="黑体" w:hAnsi="Arial Unicode MS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709" w:type="dxa"/>
          </w:tcPr>
          <w:p w:rsidR="0058557F" w:rsidRPr="00DA6BA0" w:rsidRDefault="0058557F" w:rsidP="004E4994">
            <w:pPr>
              <w:spacing w:line="400" w:lineRule="exact"/>
              <w:jc w:val="center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杭州</w:t>
            </w:r>
          </w:p>
        </w:tc>
        <w:tc>
          <w:tcPr>
            <w:tcW w:w="2410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建筑安防系统及项目管理探讨</w:t>
            </w:r>
          </w:p>
        </w:tc>
        <w:tc>
          <w:tcPr>
            <w:tcW w:w="4677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黑体" w:eastAsia="黑体" w:hAnsi="Arial Unicode MS"/>
                <w:sz w:val="24"/>
                <w:szCs w:val="24"/>
              </w:rPr>
            </w:pPr>
            <w:r w:rsidRPr="00DA6BA0">
              <w:rPr>
                <w:rFonts w:ascii="黑体" w:eastAsia="黑体" w:hAnsi="Arial Unicode MS" w:hint="eastAsia"/>
                <w:sz w:val="24"/>
                <w:szCs w:val="24"/>
              </w:rPr>
              <w:t>浙江工业大学建筑设计研究院建筑及智能化所长、高级工程师</w:t>
            </w:r>
            <w:r w:rsidRPr="00DA6BA0">
              <w:rPr>
                <w:rFonts w:ascii="黑体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黑体" w:eastAsia="黑体" w:hAnsi="Arial Unicode MS" w:hint="eastAsia"/>
                <w:sz w:val="24"/>
                <w:szCs w:val="24"/>
              </w:rPr>
              <w:t>童万年</w:t>
            </w:r>
          </w:p>
          <w:p w:rsidR="0058557F" w:rsidRPr="00DA6BA0" w:rsidRDefault="0058557F" w:rsidP="004E4994">
            <w:pPr>
              <w:spacing w:line="400" w:lineRule="exact"/>
              <w:jc w:val="left"/>
              <w:rPr>
                <w:rFonts w:ascii="黑体" w:eastAsia="黑体" w:hAnsi="Arial Unicode MS"/>
                <w:sz w:val="24"/>
                <w:szCs w:val="24"/>
              </w:rPr>
            </w:pPr>
            <w:r w:rsidRPr="00DA6BA0">
              <w:rPr>
                <w:rFonts w:ascii="黑体" w:eastAsia="黑体" w:hAnsi="Arial Unicode MS" w:hint="eastAsia"/>
                <w:sz w:val="24"/>
                <w:szCs w:val="24"/>
              </w:rPr>
              <w:t>杭州海康威视数字技术股份有限公司智能楼宇事业部设计总监</w:t>
            </w:r>
            <w:r w:rsidRPr="00DA6BA0">
              <w:rPr>
                <w:rFonts w:ascii="黑体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黑体" w:eastAsia="黑体" w:hAnsi="Arial Unicode MS" w:hint="eastAsia"/>
                <w:sz w:val="24"/>
                <w:szCs w:val="24"/>
              </w:rPr>
              <w:t>王正伟</w:t>
            </w:r>
          </w:p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浙江广信智能建筑研究院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高级工程师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叶建云</w:t>
            </w:r>
          </w:p>
        </w:tc>
      </w:tr>
      <w:tr w:rsidR="0058557F" w:rsidRPr="00DA6BA0" w:rsidTr="004E4994">
        <w:trPr>
          <w:trHeight w:val="631"/>
        </w:trPr>
        <w:tc>
          <w:tcPr>
            <w:tcW w:w="1419" w:type="dxa"/>
          </w:tcPr>
          <w:p w:rsidR="0058557F" w:rsidRPr="00DA6BA0" w:rsidRDefault="0058557F" w:rsidP="004E4994">
            <w:pPr>
              <w:spacing w:line="400" w:lineRule="exact"/>
              <w:jc w:val="center"/>
              <w:rPr>
                <w:rFonts w:ascii="Arial Unicode MS" w:eastAsia="黑体" w:hAnsi="Arial Unicode MS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14"/>
              </w:smartTagPr>
              <w:r w:rsidRPr="00DA6BA0">
                <w:rPr>
                  <w:rFonts w:ascii="Arial Unicode MS" w:eastAsia="黑体" w:hAnsi="Arial Unicode MS"/>
                  <w:sz w:val="24"/>
                  <w:szCs w:val="24"/>
                </w:rPr>
                <w:t>4</w:t>
              </w:r>
              <w:r w:rsidRPr="00DA6BA0">
                <w:rPr>
                  <w:rFonts w:ascii="Arial Unicode MS" w:eastAsia="黑体" w:hAnsi="Arial Unicode MS" w:hint="eastAsia"/>
                  <w:sz w:val="24"/>
                  <w:szCs w:val="24"/>
                </w:rPr>
                <w:t>月</w:t>
              </w:r>
              <w:r w:rsidRPr="00DA6BA0">
                <w:rPr>
                  <w:rFonts w:ascii="Arial Unicode MS" w:eastAsia="黑体" w:hAnsi="Arial Unicode MS"/>
                  <w:sz w:val="24"/>
                  <w:szCs w:val="24"/>
                </w:rPr>
                <w:t>16</w:t>
              </w:r>
              <w:r w:rsidRPr="00DA6BA0">
                <w:rPr>
                  <w:rFonts w:ascii="Arial Unicode MS" w:eastAsia="黑体" w:hAnsi="Arial Unicode MS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709" w:type="dxa"/>
          </w:tcPr>
          <w:p w:rsidR="0058557F" w:rsidRPr="00DA6BA0" w:rsidRDefault="0058557F" w:rsidP="004E4994">
            <w:pPr>
              <w:spacing w:line="400" w:lineRule="exact"/>
              <w:jc w:val="center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北京</w:t>
            </w:r>
          </w:p>
        </w:tc>
        <w:tc>
          <w:tcPr>
            <w:tcW w:w="2410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楼宇自控及项目管理探讨</w:t>
            </w:r>
          </w:p>
        </w:tc>
        <w:tc>
          <w:tcPr>
            <w:tcW w:w="4677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中国建筑业协会智能建筑分会专家工作委员会主任、高级工程师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祝敬国</w:t>
            </w:r>
          </w:p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西门子楼宇科技集团楼宇节能部总监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许冬</w:t>
            </w:r>
          </w:p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同方泰德国际科技（北京）有限公司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总工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徐珍喜</w:t>
            </w:r>
          </w:p>
        </w:tc>
      </w:tr>
      <w:tr w:rsidR="0058557F" w:rsidRPr="00DA6BA0" w:rsidTr="004E4994">
        <w:tc>
          <w:tcPr>
            <w:tcW w:w="1419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5"/>
                <w:attr w:name="Year" w:val="2014"/>
              </w:smartTagPr>
              <w:r w:rsidRPr="00DA6BA0">
                <w:rPr>
                  <w:rFonts w:ascii="Arial Unicode MS" w:eastAsia="黑体" w:hAnsi="Arial Unicode MS"/>
                  <w:sz w:val="24"/>
                  <w:szCs w:val="24"/>
                </w:rPr>
                <w:t>5</w:t>
              </w:r>
              <w:r w:rsidRPr="00DA6BA0">
                <w:rPr>
                  <w:rFonts w:ascii="Arial Unicode MS" w:eastAsia="黑体" w:hAnsi="Arial Unicode MS" w:hint="eastAsia"/>
                  <w:sz w:val="24"/>
                  <w:szCs w:val="24"/>
                </w:rPr>
                <w:t>月</w:t>
              </w:r>
              <w:r w:rsidRPr="00DA6BA0">
                <w:rPr>
                  <w:rFonts w:ascii="Arial Unicode MS" w:eastAsia="黑体" w:hAnsi="Arial Unicode MS"/>
                  <w:sz w:val="24"/>
                  <w:szCs w:val="24"/>
                </w:rPr>
                <w:t>23</w:t>
              </w:r>
              <w:r w:rsidRPr="00DA6BA0">
                <w:rPr>
                  <w:rFonts w:ascii="Arial Unicode MS" w:eastAsia="黑体" w:hAnsi="Arial Unicode MS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709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广州</w:t>
            </w:r>
          </w:p>
        </w:tc>
        <w:tc>
          <w:tcPr>
            <w:tcW w:w="2410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智能家居及项目管理探讨</w:t>
            </w:r>
          </w:p>
        </w:tc>
        <w:tc>
          <w:tcPr>
            <w:tcW w:w="4677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广东省建筑智能技术工程研发中心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教授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陈佳实</w:t>
            </w:r>
          </w:p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广东安居宝数码科技股份有限公司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副总经理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黄伟宁</w:t>
            </w:r>
          </w:p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广东宏景科技有限公司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高工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刘洋</w:t>
            </w:r>
          </w:p>
        </w:tc>
      </w:tr>
      <w:tr w:rsidR="0058557F" w:rsidRPr="00DA6BA0" w:rsidTr="004E4994">
        <w:tc>
          <w:tcPr>
            <w:tcW w:w="1419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14"/>
              </w:smartTagPr>
              <w:r w:rsidRPr="00DA6BA0">
                <w:rPr>
                  <w:rFonts w:ascii="Arial Unicode MS" w:eastAsia="黑体" w:hAnsi="Arial Unicode MS"/>
                  <w:sz w:val="24"/>
                  <w:szCs w:val="24"/>
                </w:rPr>
                <w:t>7</w:t>
              </w:r>
              <w:r w:rsidRPr="00DA6BA0">
                <w:rPr>
                  <w:rFonts w:ascii="Arial Unicode MS" w:eastAsia="黑体" w:hAnsi="Arial Unicode MS" w:hint="eastAsia"/>
                  <w:sz w:val="24"/>
                  <w:szCs w:val="24"/>
                </w:rPr>
                <w:t>月</w:t>
              </w:r>
              <w:r w:rsidRPr="00DA6BA0">
                <w:rPr>
                  <w:rFonts w:ascii="Arial Unicode MS" w:eastAsia="黑体" w:hAnsi="Arial Unicode MS"/>
                  <w:sz w:val="24"/>
                  <w:szCs w:val="24"/>
                </w:rPr>
                <w:t>25</w:t>
              </w:r>
              <w:r w:rsidRPr="00DA6BA0">
                <w:rPr>
                  <w:rFonts w:ascii="Arial Unicode MS" w:eastAsia="黑体" w:hAnsi="Arial Unicode MS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709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上海</w:t>
            </w:r>
          </w:p>
        </w:tc>
        <w:tc>
          <w:tcPr>
            <w:tcW w:w="2410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智能布线探讨及集成案例分享</w:t>
            </w:r>
          </w:p>
        </w:tc>
        <w:tc>
          <w:tcPr>
            <w:tcW w:w="4677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华东建筑设计研究院有限公司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主任工程师瞿二澜</w:t>
            </w:r>
          </w:p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上海延华智能科技（集团）股份有限公司副总经理、总工程师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王东伟</w:t>
            </w:r>
          </w:p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德特威勒电缆系统（上海）有限公司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技术总监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曾松鸣</w:t>
            </w:r>
          </w:p>
        </w:tc>
      </w:tr>
      <w:tr w:rsidR="0058557F" w:rsidRPr="00DA6BA0" w:rsidTr="004E4994">
        <w:tc>
          <w:tcPr>
            <w:tcW w:w="1419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14"/>
              </w:smartTagPr>
              <w:r w:rsidRPr="00DA6BA0">
                <w:rPr>
                  <w:rFonts w:ascii="Arial Unicode MS" w:eastAsia="黑体" w:hAnsi="Arial Unicode MS"/>
                  <w:sz w:val="24"/>
                  <w:szCs w:val="24"/>
                </w:rPr>
                <w:t>8</w:t>
              </w:r>
              <w:r w:rsidRPr="00DA6BA0">
                <w:rPr>
                  <w:rFonts w:ascii="Arial Unicode MS" w:eastAsia="黑体" w:hAnsi="Arial Unicode MS" w:hint="eastAsia"/>
                  <w:sz w:val="24"/>
                  <w:szCs w:val="24"/>
                </w:rPr>
                <w:t>月</w:t>
              </w:r>
              <w:r w:rsidRPr="00DA6BA0">
                <w:rPr>
                  <w:rFonts w:ascii="Arial Unicode MS" w:eastAsia="黑体" w:hAnsi="Arial Unicode MS"/>
                  <w:sz w:val="24"/>
                  <w:szCs w:val="24"/>
                </w:rPr>
                <w:t>22</w:t>
              </w:r>
              <w:r w:rsidRPr="00DA6BA0">
                <w:rPr>
                  <w:rFonts w:ascii="Arial Unicode MS" w:eastAsia="黑体" w:hAnsi="Arial Unicode MS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709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深圳</w:t>
            </w:r>
          </w:p>
        </w:tc>
        <w:tc>
          <w:tcPr>
            <w:tcW w:w="2410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建筑安防及项目管理探讨</w:t>
            </w:r>
          </w:p>
        </w:tc>
        <w:tc>
          <w:tcPr>
            <w:tcW w:w="4677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/>
                <w:sz w:val="24"/>
                <w:szCs w:val="24"/>
              </w:rPr>
              <w:t>CCDI</w:t>
            </w:r>
            <w:r w:rsidRPr="00DA6BA0">
              <w:rPr>
                <w:rFonts w:ascii="黑体" w:eastAsia="黑体" w:hAnsi="Arial Unicode MS" w:hint="eastAsia"/>
                <w:sz w:val="24"/>
                <w:szCs w:val="24"/>
              </w:rPr>
              <w:t>中建国际设计顾问有限公司深圳分公司</w:t>
            </w:r>
            <w:r w:rsidRPr="00DA6BA0">
              <w:rPr>
                <w:rFonts w:ascii="黑体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黑体" w:eastAsia="黑体" w:hAnsi="Arial Unicode MS" w:hint="eastAsia"/>
                <w:sz w:val="24"/>
                <w:szCs w:val="24"/>
              </w:rPr>
              <w:t>机电事业部智能化总工程师</w:t>
            </w:r>
            <w:r w:rsidRPr="00DA6BA0">
              <w:rPr>
                <w:rFonts w:ascii="黑体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黑体" w:eastAsia="黑体" w:hAnsi="Arial Unicode MS" w:hint="eastAsia"/>
                <w:sz w:val="24"/>
                <w:szCs w:val="24"/>
              </w:rPr>
              <w:t>刘宇辉</w:t>
            </w:r>
          </w:p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华阳国际设计集团深圳公司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ab/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设计董事、高工岳连生</w:t>
            </w:r>
          </w:p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深圳达实智能股份有限公司高工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林木青</w:t>
            </w:r>
          </w:p>
        </w:tc>
      </w:tr>
      <w:tr w:rsidR="0058557F" w:rsidRPr="00DA6BA0" w:rsidTr="004E4994">
        <w:tc>
          <w:tcPr>
            <w:tcW w:w="1419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14"/>
              </w:smartTagPr>
              <w:r w:rsidRPr="00DA6BA0">
                <w:rPr>
                  <w:rFonts w:ascii="Arial Unicode MS" w:eastAsia="黑体" w:hAnsi="Arial Unicode MS"/>
                  <w:sz w:val="24"/>
                  <w:szCs w:val="24"/>
                </w:rPr>
                <w:t>10</w:t>
              </w:r>
              <w:r w:rsidRPr="00DA6BA0">
                <w:rPr>
                  <w:rFonts w:ascii="Arial Unicode MS" w:eastAsia="黑体" w:hAnsi="Arial Unicode MS" w:hint="eastAsia"/>
                  <w:sz w:val="24"/>
                  <w:szCs w:val="24"/>
                </w:rPr>
                <w:t>月</w:t>
              </w:r>
              <w:r w:rsidRPr="00DA6BA0">
                <w:rPr>
                  <w:rFonts w:ascii="Arial Unicode MS" w:eastAsia="黑体" w:hAnsi="Arial Unicode MS"/>
                  <w:sz w:val="24"/>
                  <w:szCs w:val="24"/>
                </w:rPr>
                <w:t>24</w:t>
              </w:r>
              <w:r w:rsidRPr="00DA6BA0">
                <w:rPr>
                  <w:rFonts w:ascii="Arial Unicode MS" w:eastAsia="黑体" w:hAnsi="Arial Unicode MS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709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济南</w:t>
            </w:r>
          </w:p>
        </w:tc>
        <w:tc>
          <w:tcPr>
            <w:tcW w:w="2410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建筑智能化技术探讨</w:t>
            </w:r>
          </w:p>
        </w:tc>
        <w:tc>
          <w:tcPr>
            <w:tcW w:w="4677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山东省建筑设计研究院副总工程师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吴恩远</w:t>
            </w:r>
          </w:p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山东金舜通系统工程有限公司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总工程师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王强</w:t>
            </w:r>
          </w:p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山东优士科技发展有限公司总工程师郭佩东</w:t>
            </w:r>
          </w:p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青岛海尔家居集成股份有限公司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总经理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刘斥</w:t>
            </w:r>
          </w:p>
        </w:tc>
      </w:tr>
      <w:tr w:rsidR="0058557F" w:rsidRPr="00DA6BA0" w:rsidTr="004E4994">
        <w:tc>
          <w:tcPr>
            <w:tcW w:w="1419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1"/>
                <w:attr w:name="Year" w:val="2014"/>
              </w:smartTagPr>
              <w:r w:rsidRPr="00DA6BA0">
                <w:rPr>
                  <w:rFonts w:ascii="Arial Unicode MS" w:eastAsia="黑体" w:hAnsi="Arial Unicode MS"/>
                  <w:sz w:val="24"/>
                  <w:szCs w:val="24"/>
                </w:rPr>
                <w:t>11</w:t>
              </w:r>
              <w:r w:rsidRPr="00DA6BA0">
                <w:rPr>
                  <w:rFonts w:ascii="Arial Unicode MS" w:eastAsia="黑体" w:hAnsi="Arial Unicode MS" w:hint="eastAsia"/>
                  <w:sz w:val="24"/>
                  <w:szCs w:val="24"/>
                </w:rPr>
                <w:t>月</w:t>
              </w:r>
              <w:r w:rsidRPr="00DA6BA0">
                <w:rPr>
                  <w:rFonts w:ascii="Arial Unicode MS" w:eastAsia="黑体" w:hAnsi="Arial Unicode MS"/>
                  <w:sz w:val="24"/>
                  <w:szCs w:val="24"/>
                </w:rPr>
                <w:t>21</w:t>
              </w:r>
              <w:r w:rsidRPr="00DA6BA0">
                <w:rPr>
                  <w:rFonts w:ascii="Arial Unicode MS" w:eastAsia="黑体" w:hAnsi="Arial Unicode MS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709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成都</w:t>
            </w:r>
          </w:p>
        </w:tc>
        <w:tc>
          <w:tcPr>
            <w:tcW w:w="2410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智能布线探讨及集成案例分享</w:t>
            </w:r>
          </w:p>
        </w:tc>
        <w:tc>
          <w:tcPr>
            <w:tcW w:w="4677" w:type="dxa"/>
          </w:tcPr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四川省电子学会建筑智能化专委会秘书长陈振明</w:t>
            </w:r>
          </w:p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成都大唐线缆有限公司副总工程师、技术总监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管泽根</w:t>
            </w:r>
          </w:p>
          <w:p w:rsidR="0058557F" w:rsidRPr="00DA6BA0" w:rsidRDefault="0058557F" w:rsidP="004E4994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中铁二局集团电务工程有限公司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高级工程师</w:t>
            </w:r>
            <w:r w:rsidRPr="00DA6BA0">
              <w:rPr>
                <w:rFonts w:ascii="Arial Unicode MS" w:eastAsia="黑体" w:hAnsi="Arial Unicode MS"/>
                <w:sz w:val="24"/>
                <w:szCs w:val="24"/>
              </w:rPr>
              <w:t xml:space="preserve"> </w:t>
            </w:r>
            <w:r w:rsidRPr="00DA6BA0">
              <w:rPr>
                <w:rFonts w:ascii="Arial Unicode MS" w:eastAsia="黑体" w:hAnsi="Arial Unicode MS" w:hint="eastAsia"/>
                <w:sz w:val="24"/>
                <w:szCs w:val="24"/>
              </w:rPr>
              <w:t>代伯寿</w:t>
            </w:r>
          </w:p>
        </w:tc>
      </w:tr>
    </w:tbl>
    <w:p w:rsidR="0058557F" w:rsidRPr="00AB3590" w:rsidRDefault="0058557F" w:rsidP="001A4EB8">
      <w:pPr>
        <w:spacing w:line="400" w:lineRule="exact"/>
        <w:jc w:val="left"/>
        <w:rPr>
          <w:rFonts w:ascii="Arial Unicode MS" w:eastAsia="黑体" w:hAnsi="Arial Unicode MS"/>
          <w:b/>
          <w:sz w:val="24"/>
          <w:szCs w:val="24"/>
        </w:rPr>
      </w:pPr>
    </w:p>
    <w:p w:rsidR="0058557F" w:rsidRDefault="0058557F" w:rsidP="001A4EB8">
      <w:pPr>
        <w:spacing w:line="400" w:lineRule="exact"/>
        <w:jc w:val="left"/>
        <w:rPr>
          <w:rFonts w:ascii="Arial Unicode MS" w:eastAsia="黑体" w:hAnsi="Arial Unicode MS"/>
          <w:b/>
          <w:sz w:val="24"/>
          <w:szCs w:val="24"/>
        </w:rPr>
      </w:pPr>
    </w:p>
    <w:p w:rsidR="0058557F" w:rsidRPr="001455A7" w:rsidRDefault="0058557F" w:rsidP="00AB3590">
      <w:pPr>
        <w:spacing w:line="400" w:lineRule="exact"/>
        <w:jc w:val="left"/>
        <w:rPr>
          <w:rFonts w:ascii="Arial Unicode MS" w:eastAsia="黑体" w:hAnsi="Arial Unicode MS"/>
          <w:b/>
          <w:sz w:val="24"/>
          <w:szCs w:val="24"/>
        </w:rPr>
      </w:pPr>
      <w:r w:rsidRPr="001455A7">
        <w:rPr>
          <w:rFonts w:ascii="Arial Unicode MS" w:eastAsia="黑体" w:hAnsi="Arial Unicode MS" w:hint="eastAsia"/>
          <w:b/>
          <w:sz w:val="24"/>
          <w:szCs w:val="24"/>
        </w:rPr>
        <w:t>拟定议程：</w:t>
      </w:r>
      <w:r>
        <w:rPr>
          <w:rFonts w:ascii="Arial Unicode MS" w:eastAsia="黑体" w:hAnsi="Arial Unicode MS"/>
          <w:b/>
          <w:sz w:val="24"/>
          <w:szCs w:val="24"/>
        </w:rPr>
        <w:t xml:space="preserve"> </w:t>
      </w:r>
    </w:p>
    <w:p w:rsidR="0058557F" w:rsidRPr="001455A7" w:rsidRDefault="0058557F" w:rsidP="00AB3590">
      <w:pPr>
        <w:spacing w:line="400" w:lineRule="exact"/>
        <w:ind w:firstLine="420"/>
        <w:jc w:val="left"/>
        <w:rPr>
          <w:rFonts w:ascii="Arial Unicode MS" w:eastAsia="黑体" w:hAnsi="Arial Unicode MS"/>
          <w:sz w:val="24"/>
          <w:szCs w:val="24"/>
        </w:rPr>
      </w:pPr>
      <w:r w:rsidRPr="001455A7">
        <w:rPr>
          <w:rFonts w:ascii="Arial Unicode MS" w:eastAsia="黑体" w:hAnsi="Arial Unicode MS"/>
          <w:sz w:val="24"/>
          <w:szCs w:val="24"/>
        </w:rPr>
        <w:t>14</w:t>
      </w:r>
      <w:r w:rsidRPr="001455A7">
        <w:rPr>
          <w:rFonts w:ascii="Arial Unicode MS" w:eastAsia="黑体" w:hAnsi="Arial Unicode MS" w:hint="eastAsia"/>
          <w:sz w:val="24"/>
          <w:szCs w:val="24"/>
        </w:rPr>
        <w:t>：</w:t>
      </w:r>
      <w:r w:rsidRPr="001455A7">
        <w:rPr>
          <w:rFonts w:ascii="Arial Unicode MS" w:eastAsia="黑体" w:hAnsi="Arial Unicode MS"/>
          <w:sz w:val="24"/>
          <w:szCs w:val="24"/>
        </w:rPr>
        <w:t>00-14</w:t>
      </w:r>
      <w:r w:rsidRPr="001455A7">
        <w:rPr>
          <w:rFonts w:ascii="Arial Unicode MS" w:eastAsia="黑体" w:hAnsi="Arial Unicode MS" w:hint="eastAsia"/>
          <w:sz w:val="24"/>
          <w:szCs w:val="24"/>
        </w:rPr>
        <w:t>：</w:t>
      </w:r>
      <w:r>
        <w:rPr>
          <w:rFonts w:ascii="Arial Unicode MS" w:eastAsia="黑体" w:hAnsi="Arial Unicode MS"/>
          <w:sz w:val="24"/>
          <w:szCs w:val="24"/>
        </w:rPr>
        <w:t>1</w:t>
      </w:r>
      <w:r w:rsidRPr="001455A7">
        <w:rPr>
          <w:rFonts w:ascii="Arial Unicode MS" w:eastAsia="黑体" w:hAnsi="Arial Unicode MS"/>
          <w:sz w:val="24"/>
          <w:szCs w:val="24"/>
        </w:rPr>
        <w:t>0</w:t>
      </w:r>
      <w:r w:rsidRPr="001455A7">
        <w:rPr>
          <w:rFonts w:ascii="Arial Unicode MS" w:eastAsia="黑体" w:hAnsi="Arial Unicode MS" w:hint="eastAsia"/>
          <w:sz w:val="24"/>
          <w:szCs w:val="24"/>
        </w:rPr>
        <w:t>阿拉丁建筑电气网介绍</w:t>
      </w:r>
      <w:r>
        <w:rPr>
          <w:rFonts w:ascii="Arial Unicode MS" w:eastAsia="黑体" w:hAnsi="Arial Unicode MS" w:hint="eastAsia"/>
          <w:sz w:val="24"/>
          <w:szCs w:val="24"/>
        </w:rPr>
        <w:t>及历届沙龙回顾</w:t>
      </w:r>
      <w:r w:rsidRPr="001455A7">
        <w:rPr>
          <w:rFonts w:ascii="Arial Unicode MS" w:eastAsia="黑体" w:hAnsi="Arial Unicode MS" w:hint="eastAsia"/>
          <w:sz w:val="24"/>
          <w:szCs w:val="24"/>
        </w:rPr>
        <w:t>；</w:t>
      </w:r>
    </w:p>
    <w:p w:rsidR="0058557F" w:rsidRPr="001455A7" w:rsidRDefault="0058557F" w:rsidP="00AB3590">
      <w:pPr>
        <w:spacing w:line="400" w:lineRule="exact"/>
        <w:ind w:firstLine="420"/>
        <w:jc w:val="left"/>
        <w:rPr>
          <w:rFonts w:ascii="Arial Unicode MS" w:eastAsia="黑体" w:hAnsi="Arial Unicode MS"/>
          <w:sz w:val="24"/>
          <w:szCs w:val="24"/>
        </w:rPr>
      </w:pPr>
      <w:r w:rsidRPr="001455A7">
        <w:rPr>
          <w:rFonts w:ascii="Arial Unicode MS" w:eastAsia="黑体" w:hAnsi="Arial Unicode MS"/>
          <w:sz w:val="24"/>
          <w:szCs w:val="24"/>
        </w:rPr>
        <w:t>14</w:t>
      </w:r>
      <w:r w:rsidRPr="001455A7">
        <w:rPr>
          <w:rFonts w:ascii="Arial Unicode MS" w:eastAsia="黑体" w:hAnsi="Arial Unicode MS" w:hint="eastAsia"/>
          <w:sz w:val="24"/>
          <w:szCs w:val="24"/>
        </w:rPr>
        <w:t>：</w:t>
      </w:r>
      <w:r>
        <w:rPr>
          <w:rFonts w:ascii="Arial Unicode MS" w:eastAsia="黑体" w:hAnsi="Arial Unicode MS"/>
          <w:sz w:val="24"/>
          <w:szCs w:val="24"/>
        </w:rPr>
        <w:t>1</w:t>
      </w:r>
      <w:r w:rsidRPr="001455A7">
        <w:rPr>
          <w:rFonts w:ascii="Arial Unicode MS" w:eastAsia="黑体" w:hAnsi="Arial Unicode MS"/>
          <w:sz w:val="24"/>
          <w:szCs w:val="24"/>
        </w:rPr>
        <w:t>0-1</w:t>
      </w:r>
      <w:r>
        <w:rPr>
          <w:rFonts w:ascii="Arial Unicode MS" w:eastAsia="黑体" w:hAnsi="Arial Unicode MS"/>
          <w:sz w:val="24"/>
          <w:szCs w:val="24"/>
        </w:rPr>
        <w:t>4</w:t>
      </w:r>
      <w:r w:rsidRPr="001455A7">
        <w:rPr>
          <w:rFonts w:ascii="Arial Unicode MS" w:eastAsia="黑体" w:hAnsi="Arial Unicode MS" w:hint="eastAsia"/>
          <w:sz w:val="24"/>
          <w:szCs w:val="24"/>
        </w:rPr>
        <w:t>：</w:t>
      </w:r>
      <w:r>
        <w:rPr>
          <w:rFonts w:ascii="Arial Unicode MS" w:eastAsia="黑体" w:hAnsi="Arial Unicode MS"/>
          <w:sz w:val="24"/>
          <w:szCs w:val="24"/>
        </w:rPr>
        <w:t>3</w:t>
      </w:r>
      <w:r w:rsidRPr="001455A7">
        <w:rPr>
          <w:rFonts w:ascii="Arial Unicode MS" w:eastAsia="黑体" w:hAnsi="Arial Unicode MS"/>
          <w:sz w:val="24"/>
          <w:szCs w:val="24"/>
        </w:rPr>
        <w:t xml:space="preserve">0 </w:t>
      </w:r>
      <w:r w:rsidRPr="001455A7">
        <w:rPr>
          <w:rFonts w:ascii="Arial Unicode MS" w:eastAsia="黑体" w:hAnsi="Arial Unicode MS" w:hint="eastAsia"/>
          <w:sz w:val="24"/>
          <w:szCs w:val="24"/>
        </w:rPr>
        <w:t>观众自我介绍</w:t>
      </w:r>
    </w:p>
    <w:p w:rsidR="0058557F" w:rsidRPr="001455A7" w:rsidRDefault="0058557F" w:rsidP="00AB3590">
      <w:pPr>
        <w:spacing w:line="400" w:lineRule="exact"/>
        <w:ind w:firstLine="420"/>
        <w:jc w:val="left"/>
        <w:rPr>
          <w:rFonts w:ascii="Arial Unicode MS" w:eastAsia="黑体" w:hAnsi="Arial Unicode MS"/>
          <w:sz w:val="24"/>
          <w:szCs w:val="24"/>
        </w:rPr>
      </w:pPr>
      <w:r w:rsidRPr="001455A7">
        <w:rPr>
          <w:rFonts w:ascii="Arial Unicode MS" w:eastAsia="黑体" w:hAnsi="Arial Unicode MS"/>
          <w:sz w:val="24"/>
          <w:szCs w:val="24"/>
        </w:rPr>
        <w:t>1</w:t>
      </w:r>
      <w:r>
        <w:rPr>
          <w:rFonts w:ascii="Arial Unicode MS" w:eastAsia="黑体" w:hAnsi="Arial Unicode MS"/>
          <w:sz w:val="24"/>
          <w:szCs w:val="24"/>
        </w:rPr>
        <w:t>4</w:t>
      </w:r>
      <w:r w:rsidRPr="001455A7">
        <w:rPr>
          <w:rFonts w:ascii="Arial Unicode MS" w:eastAsia="黑体" w:hAnsi="Arial Unicode MS" w:hint="eastAsia"/>
          <w:sz w:val="24"/>
          <w:szCs w:val="24"/>
        </w:rPr>
        <w:t>：</w:t>
      </w:r>
      <w:r>
        <w:rPr>
          <w:rFonts w:ascii="Arial Unicode MS" w:eastAsia="黑体" w:hAnsi="Arial Unicode MS"/>
          <w:sz w:val="24"/>
          <w:szCs w:val="24"/>
        </w:rPr>
        <w:t>3</w:t>
      </w:r>
      <w:r w:rsidRPr="001455A7">
        <w:rPr>
          <w:rFonts w:ascii="Arial Unicode MS" w:eastAsia="黑体" w:hAnsi="Arial Unicode MS"/>
          <w:sz w:val="24"/>
          <w:szCs w:val="24"/>
        </w:rPr>
        <w:t>0-15</w:t>
      </w:r>
      <w:r w:rsidRPr="001455A7">
        <w:rPr>
          <w:rFonts w:ascii="Arial Unicode MS" w:eastAsia="黑体" w:hAnsi="Arial Unicode MS" w:hint="eastAsia"/>
          <w:sz w:val="24"/>
          <w:szCs w:val="24"/>
        </w:rPr>
        <w:t>：</w:t>
      </w:r>
      <w:r>
        <w:rPr>
          <w:rFonts w:ascii="Arial Unicode MS" w:eastAsia="黑体" w:hAnsi="Arial Unicode MS"/>
          <w:sz w:val="24"/>
          <w:szCs w:val="24"/>
        </w:rPr>
        <w:t>0</w:t>
      </w:r>
      <w:r w:rsidRPr="001455A7">
        <w:rPr>
          <w:rFonts w:ascii="Arial Unicode MS" w:eastAsia="黑体" w:hAnsi="Arial Unicode MS"/>
          <w:sz w:val="24"/>
          <w:szCs w:val="24"/>
        </w:rPr>
        <w:t xml:space="preserve">0 </w:t>
      </w:r>
      <w:r w:rsidRPr="001455A7">
        <w:rPr>
          <w:rFonts w:ascii="Arial Unicode MS" w:eastAsia="黑体" w:hAnsi="Arial Unicode MS" w:hint="eastAsia"/>
          <w:sz w:val="24"/>
          <w:szCs w:val="24"/>
        </w:rPr>
        <w:t>工程师</w:t>
      </w:r>
      <w:r>
        <w:rPr>
          <w:rFonts w:ascii="Arial Unicode MS" w:eastAsia="黑体" w:hAnsi="Arial Unicode MS" w:hint="eastAsia"/>
          <w:sz w:val="24"/>
          <w:szCs w:val="24"/>
        </w:rPr>
        <w:t>技术探讨</w:t>
      </w:r>
      <w:r>
        <w:rPr>
          <w:rFonts w:ascii="Arial Unicode MS" w:eastAsia="黑体" w:hAnsi="Arial Unicode MS"/>
          <w:sz w:val="24"/>
          <w:szCs w:val="24"/>
        </w:rPr>
        <w:t>&amp;</w:t>
      </w:r>
      <w:r w:rsidRPr="001455A7">
        <w:rPr>
          <w:rFonts w:ascii="Arial Unicode MS" w:eastAsia="黑体" w:hAnsi="Arial Unicode MS" w:hint="eastAsia"/>
          <w:sz w:val="24"/>
          <w:szCs w:val="24"/>
        </w:rPr>
        <w:t>案例分享</w:t>
      </w:r>
      <w:r>
        <w:rPr>
          <w:rFonts w:ascii="Arial Unicode MS" w:eastAsia="黑体" w:hAnsi="Arial Unicode MS" w:hint="eastAsia"/>
          <w:sz w:val="24"/>
          <w:szCs w:val="24"/>
        </w:rPr>
        <w:t>及互动式</w:t>
      </w:r>
      <w:r w:rsidRPr="001455A7">
        <w:rPr>
          <w:rFonts w:ascii="Arial Unicode MS" w:eastAsia="黑体" w:hAnsi="Arial Unicode MS" w:hint="eastAsia"/>
          <w:sz w:val="24"/>
          <w:szCs w:val="24"/>
        </w:rPr>
        <w:t>；</w:t>
      </w:r>
    </w:p>
    <w:p w:rsidR="0058557F" w:rsidRPr="001455A7" w:rsidRDefault="0058557F" w:rsidP="00AB3590">
      <w:pPr>
        <w:spacing w:line="400" w:lineRule="exact"/>
        <w:ind w:firstLine="420"/>
        <w:jc w:val="left"/>
        <w:rPr>
          <w:rFonts w:ascii="Arial Unicode MS" w:eastAsia="黑体" w:hAnsi="Arial Unicode MS"/>
          <w:sz w:val="24"/>
          <w:szCs w:val="24"/>
        </w:rPr>
      </w:pPr>
      <w:r w:rsidRPr="001455A7">
        <w:rPr>
          <w:rFonts w:ascii="Arial Unicode MS" w:eastAsia="黑体" w:hAnsi="Arial Unicode MS"/>
          <w:sz w:val="24"/>
          <w:szCs w:val="24"/>
        </w:rPr>
        <w:t>15</w:t>
      </w:r>
      <w:r w:rsidRPr="001455A7">
        <w:rPr>
          <w:rFonts w:ascii="Arial Unicode MS" w:eastAsia="黑体" w:hAnsi="Arial Unicode MS" w:hint="eastAsia"/>
          <w:sz w:val="24"/>
          <w:szCs w:val="24"/>
        </w:rPr>
        <w:t>：</w:t>
      </w:r>
      <w:r>
        <w:rPr>
          <w:rFonts w:ascii="Arial Unicode MS" w:eastAsia="黑体" w:hAnsi="Arial Unicode MS"/>
          <w:sz w:val="24"/>
          <w:szCs w:val="24"/>
        </w:rPr>
        <w:t>0</w:t>
      </w:r>
      <w:r w:rsidRPr="001455A7">
        <w:rPr>
          <w:rFonts w:ascii="Arial Unicode MS" w:eastAsia="黑体" w:hAnsi="Arial Unicode MS"/>
          <w:sz w:val="24"/>
          <w:szCs w:val="24"/>
        </w:rPr>
        <w:t>0-1</w:t>
      </w:r>
      <w:r>
        <w:rPr>
          <w:rFonts w:ascii="Arial Unicode MS" w:eastAsia="黑体" w:hAnsi="Arial Unicode MS"/>
          <w:sz w:val="24"/>
          <w:szCs w:val="24"/>
        </w:rPr>
        <w:t>5</w:t>
      </w:r>
      <w:r w:rsidRPr="001455A7">
        <w:rPr>
          <w:rFonts w:ascii="Arial Unicode MS" w:eastAsia="黑体" w:hAnsi="Arial Unicode MS" w:hint="eastAsia"/>
          <w:sz w:val="24"/>
          <w:szCs w:val="24"/>
        </w:rPr>
        <w:t>：</w:t>
      </w:r>
      <w:r>
        <w:rPr>
          <w:rFonts w:ascii="Arial Unicode MS" w:eastAsia="黑体" w:hAnsi="Arial Unicode MS"/>
          <w:sz w:val="24"/>
          <w:szCs w:val="24"/>
        </w:rPr>
        <w:t>3</w:t>
      </w:r>
      <w:r w:rsidRPr="001455A7">
        <w:rPr>
          <w:rFonts w:ascii="Arial Unicode MS" w:eastAsia="黑体" w:hAnsi="Arial Unicode MS"/>
          <w:sz w:val="24"/>
          <w:szCs w:val="24"/>
        </w:rPr>
        <w:t>0</w:t>
      </w:r>
      <w:r w:rsidRPr="001455A7">
        <w:rPr>
          <w:rFonts w:ascii="Arial Unicode MS" w:eastAsia="黑体" w:hAnsi="Arial Unicode MS" w:hint="eastAsia"/>
          <w:sz w:val="24"/>
          <w:szCs w:val="24"/>
        </w:rPr>
        <w:t>工程师</w:t>
      </w:r>
      <w:r>
        <w:rPr>
          <w:rFonts w:ascii="Arial Unicode MS" w:eastAsia="黑体" w:hAnsi="Arial Unicode MS" w:hint="eastAsia"/>
          <w:sz w:val="24"/>
          <w:szCs w:val="24"/>
        </w:rPr>
        <w:t>技术探讨</w:t>
      </w:r>
      <w:r>
        <w:rPr>
          <w:rFonts w:ascii="Arial Unicode MS" w:eastAsia="黑体" w:hAnsi="Arial Unicode MS"/>
          <w:sz w:val="24"/>
          <w:szCs w:val="24"/>
        </w:rPr>
        <w:t>&amp;</w:t>
      </w:r>
      <w:r w:rsidRPr="001455A7">
        <w:rPr>
          <w:rFonts w:ascii="Arial Unicode MS" w:eastAsia="黑体" w:hAnsi="Arial Unicode MS" w:hint="eastAsia"/>
          <w:sz w:val="24"/>
          <w:szCs w:val="24"/>
        </w:rPr>
        <w:t>案例分享</w:t>
      </w:r>
      <w:r>
        <w:rPr>
          <w:rFonts w:ascii="Arial Unicode MS" w:eastAsia="黑体" w:hAnsi="Arial Unicode MS" w:hint="eastAsia"/>
          <w:sz w:val="24"/>
          <w:szCs w:val="24"/>
        </w:rPr>
        <w:t>及互动式</w:t>
      </w:r>
      <w:r w:rsidRPr="001455A7">
        <w:rPr>
          <w:rFonts w:ascii="Arial Unicode MS" w:eastAsia="黑体" w:hAnsi="Arial Unicode MS" w:hint="eastAsia"/>
          <w:sz w:val="24"/>
          <w:szCs w:val="24"/>
        </w:rPr>
        <w:t>；</w:t>
      </w:r>
    </w:p>
    <w:p w:rsidR="0058557F" w:rsidRPr="001455A7" w:rsidRDefault="0058557F" w:rsidP="00AB3590">
      <w:pPr>
        <w:spacing w:line="400" w:lineRule="exact"/>
        <w:ind w:firstLine="420"/>
        <w:jc w:val="left"/>
        <w:rPr>
          <w:rFonts w:ascii="Arial Unicode MS" w:eastAsia="黑体" w:hAnsi="Arial Unicode MS"/>
          <w:sz w:val="24"/>
          <w:szCs w:val="24"/>
        </w:rPr>
      </w:pPr>
      <w:r w:rsidRPr="001455A7">
        <w:rPr>
          <w:rFonts w:ascii="Arial Unicode MS" w:eastAsia="黑体" w:hAnsi="Arial Unicode MS"/>
          <w:sz w:val="24"/>
          <w:szCs w:val="24"/>
        </w:rPr>
        <w:t>1</w:t>
      </w:r>
      <w:r>
        <w:rPr>
          <w:rFonts w:ascii="Arial Unicode MS" w:eastAsia="黑体" w:hAnsi="Arial Unicode MS"/>
          <w:sz w:val="24"/>
          <w:szCs w:val="24"/>
        </w:rPr>
        <w:t>5</w:t>
      </w:r>
      <w:r w:rsidRPr="001455A7">
        <w:rPr>
          <w:rFonts w:ascii="Arial Unicode MS" w:eastAsia="黑体" w:hAnsi="Arial Unicode MS" w:hint="eastAsia"/>
          <w:sz w:val="24"/>
          <w:szCs w:val="24"/>
        </w:rPr>
        <w:t>：</w:t>
      </w:r>
      <w:r>
        <w:rPr>
          <w:rFonts w:ascii="Arial Unicode MS" w:eastAsia="黑体" w:hAnsi="Arial Unicode MS"/>
          <w:sz w:val="24"/>
          <w:szCs w:val="24"/>
        </w:rPr>
        <w:t>3</w:t>
      </w:r>
      <w:r w:rsidRPr="001455A7">
        <w:rPr>
          <w:rFonts w:ascii="Arial Unicode MS" w:eastAsia="黑体" w:hAnsi="Arial Unicode MS"/>
          <w:sz w:val="24"/>
          <w:szCs w:val="24"/>
        </w:rPr>
        <w:t>0-16</w:t>
      </w:r>
      <w:r w:rsidRPr="001455A7">
        <w:rPr>
          <w:rFonts w:ascii="Arial Unicode MS" w:eastAsia="黑体" w:hAnsi="Arial Unicode MS" w:hint="eastAsia"/>
          <w:sz w:val="24"/>
          <w:szCs w:val="24"/>
        </w:rPr>
        <w:t>：</w:t>
      </w:r>
      <w:r>
        <w:rPr>
          <w:rFonts w:ascii="Arial Unicode MS" w:eastAsia="黑体" w:hAnsi="Arial Unicode MS"/>
          <w:sz w:val="24"/>
          <w:szCs w:val="24"/>
        </w:rPr>
        <w:t>0</w:t>
      </w:r>
      <w:r w:rsidRPr="001455A7">
        <w:rPr>
          <w:rFonts w:ascii="Arial Unicode MS" w:eastAsia="黑体" w:hAnsi="Arial Unicode MS"/>
          <w:sz w:val="24"/>
          <w:szCs w:val="24"/>
        </w:rPr>
        <w:t>0</w:t>
      </w:r>
      <w:r w:rsidRPr="001455A7">
        <w:rPr>
          <w:rFonts w:ascii="Arial Unicode MS" w:eastAsia="黑体" w:hAnsi="Arial Unicode MS" w:hint="eastAsia"/>
          <w:sz w:val="24"/>
          <w:szCs w:val="24"/>
        </w:rPr>
        <w:t>工程师</w:t>
      </w:r>
      <w:r>
        <w:rPr>
          <w:rFonts w:ascii="Arial Unicode MS" w:eastAsia="黑体" w:hAnsi="Arial Unicode MS" w:hint="eastAsia"/>
          <w:sz w:val="24"/>
          <w:szCs w:val="24"/>
        </w:rPr>
        <w:t>技术探讨</w:t>
      </w:r>
      <w:r>
        <w:rPr>
          <w:rFonts w:ascii="Arial Unicode MS" w:eastAsia="黑体" w:hAnsi="Arial Unicode MS"/>
          <w:sz w:val="24"/>
          <w:szCs w:val="24"/>
        </w:rPr>
        <w:t>&amp;</w:t>
      </w:r>
      <w:r w:rsidRPr="001455A7">
        <w:rPr>
          <w:rFonts w:ascii="Arial Unicode MS" w:eastAsia="黑体" w:hAnsi="Arial Unicode MS" w:hint="eastAsia"/>
          <w:sz w:val="24"/>
          <w:szCs w:val="24"/>
        </w:rPr>
        <w:t>案例分享</w:t>
      </w:r>
      <w:r>
        <w:rPr>
          <w:rFonts w:ascii="Arial Unicode MS" w:eastAsia="黑体" w:hAnsi="Arial Unicode MS" w:hint="eastAsia"/>
          <w:sz w:val="24"/>
          <w:szCs w:val="24"/>
        </w:rPr>
        <w:t>及互动式</w:t>
      </w:r>
      <w:r w:rsidRPr="001455A7">
        <w:rPr>
          <w:rFonts w:ascii="Arial Unicode MS" w:eastAsia="黑体" w:hAnsi="Arial Unicode MS" w:hint="eastAsia"/>
          <w:sz w:val="24"/>
          <w:szCs w:val="24"/>
        </w:rPr>
        <w:t>；</w:t>
      </w:r>
    </w:p>
    <w:p w:rsidR="0058557F" w:rsidRPr="001455A7" w:rsidRDefault="0058557F" w:rsidP="00AB3590">
      <w:pPr>
        <w:spacing w:line="400" w:lineRule="exact"/>
        <w:ind w:firstLine="420"/>
        <w:jc w:val="left"/>
        <w:rPr>
          <w:rFonts w:ascii="Arial Unicode MS" w:eastAsia="黑体" w:hAnsi="Arial Unicode MS"/>
          <w:sz w:val="24"/>
          <w:szCs w:val="24"/>
        </w:rPr>
      </w:pPr>
      <w:r w:rsidRPr="001455A7">
        <w:rPr>
          <w:rFonts w:ascii="Arial Unicode MS" w:eastAsia="黑体" w:hAnsi="Arial Unicode MS"/>
          <w:sz w:val="24"/>
          <w:szCs w:val="24"/>
        </w:rPr>
        <w:t>16</w:t>
      </w:r>
      <w:r w:rsidRPr="001455A7">
        <w:rPr>
          <w:rFonts w:ascii="Arial Unicode MS" w:eastAsia="黑体" w:hAnsi="Arial Unicode MS" w:hint="eastAsia"/>
          <w:sz w:val="24"/>
          <w:szCs w:val="24"/>
        </w:rPr>
        <w:t>：</w:t>
      </w:r>
      <w:r>
        <w:rPr>
          <w:rFonts w:ascii="Arial Unicode MS" w:eastAsia="黑体" w:hAnsi="Arial Unicode MS"/>
          <w:sz w:val="24"/>
          <w:szCs w:val="24"/>
        </w:rPr>
        <w:t>0</w:t>
      </w:r>
      <w:r w:rsidRPr="001455A7">
        <w:rPr>
          <w:rFonts w:ascii="Arial Unicode MS" w:eastAsia="黑体" w:hAnsi="Arial Unicode MS"/>
          <w:sz w:val="24"/>
          <w:szCs w:val="24"/>
        </w:rPr>
        <w:t>0-1</w:t>
      </w:r>
      <w:r>
        <w:rPr>
          <w:rFonts w:ascii="Arial Unicode MS" w:eastAsia="黑体" w:hAnsi="Arial Unicode MS"/>
          <w:sz w:val="24"/>
          <w:szCs w:val="24"/>
        </w:rPr>
        <w:t>6</w:t>
      </w:r>
      <w:r w:rsidRPr="001455A7">
        <w:rPr>
          <w:rFonts w:ascii="Arial Unicode MS" w:eastAsia="黑体" w:hAnsi="Arial Unicode MS" w:hint="eastAsia"/>
          <w:sz w:val="24"/>
          <w:szCs w:val="24"/>
        </w:rPr>
        <w:t>：</w:t>
      </w:r>
      <w:r>
        <w:rPr>
          <w:rFonts w:ascii="Arial Unicode MS" w:eastAsia="黑体" w:hAnsi="Arial Unicode MS"/>
          <w:sz w:val="24"/>
          <w:szCs w:val="24"/>
        </w:rPr>
        <w:t>5</w:t>
      </w:r>
      <w:r w:rsidRPr="001455A7">
        <w:rPr>
          <w:rFonts w:ascii="Arial Unicode MS" w:eastAsia="黑体" w:hAnsi="Arial Unicode MS"/>
          <w:sz w:val="24"/>
          <w:szCs w:val="24"/>
        </w:rPr>
        <w:t xml:space="preserve">0 </w:t>
      </w:r>
      <w:r w:rsidRPr="001455A7">
        <w:rPr>
          <w:rFonts w:ascii="Arial Unicode MS" w:eastAsia="黑体" w:hAnsi="Arial Unicode MS" w:hint="eastAsia"/>
          <w:sz w:val="24"/>
          <w:szCs w:val="24"/>
        </w:rPr>
        <w:t>热点话题探讨；</w:t>
      </w:r>
    </w:p>
    <w:p w:rsidR="0058557F" w:rsidRPr="001455A7" w:rsidRDefault="0058557F" w:rsidP="00AB3590">
      <w:pPr>
        <w:spacing w:line="400" w:lineRule="exact"/>
        <w:ind w:firstLine="420"/>
        <w:jc w:val="left"/>
        <w:rPr>
          <w:rFonts w:ascii="Arial Unicode MS" w:eastAsia="黑体" w:hAnsi="Arial Unicode MS"/>
          <w:sz w:val="24"/>
          <w:szCs w:val="24"/>
        </w:rPr>
      </w:pPr>
      <w:r w:rsidRPr="001455A7">
        <w:rPr>
          <w:rFonts w:ascii="Arial Unicode MS" w:eastAsia="黑体" w:hAnsi="Arial Unicode MS"/>
          <w:sz w:val="24"/>
          <w:szCs w:val="24"/>
        </w:rPr>
        <w:t>1</w:t>
      </w:r>
      <w:r>
        <w:rPr>
          <w:rFonts w:ascii="Arial Unicode MS" w:eastAsia="黑体" w:hAnsi="Arial Unicode MS"/>
          <w:sz w:val="24"/>
          <w:szCs w:val="24"/>
        </w:rPr>
        <w:t>6</w:t>
      </w:r>
      <w:r w:rsidRPr="001455A7">
        <w:rPr>
          <w:rFonts w:ascii="Arial Unicode MS" w:eastAsia="黑体" w:hAnsi="Arial Unicode MS" w:hint="eastAsia"/>
          <w:sz w:val="24"/>
          <w:szCs w:val="24"/>
        </w:rPr>
        <w:t>：</w:t>
      </w:r>
      <w:r>
        <w:rPr>
          <w:rFonts w:ascii="Arial Unicode MS" w:eastAsia="黑体" w:hAnsi="Arial Unicode MS"/>
          <w:sz w:val="24"/>
          <w:szCs w:val="24"/>
        </w:rPr>
        <w:t>5</w:t>
      </w:r>
      <w:r w:rsidRPr="001455A7">
        <w:rPr>
          <w:rFonts w:ascii="Arial Unicode MS" w:eastAsia="黑体" w:hAnsi="Arial Unicode MS"/>
          <w:sz w:val="24"/>
          <w:szCs w:val="24"/>
        </w:rPr>
        <w:t>0-17</w:t>
      </w:r>
      <w:r w:rsidRPr="001455A7">
        <w:rPr>
          <w:rFonts w:ascii="Arial Unicode MS" w:eastAsia="黑体" w:hAnsi="Arial Unicode MS" w:hint="eastAsia"/>
          <w:sz w:val="24"/>
          <w:szCs w:val="24"/>
        </w:rPr>
        <w:t>：</w:t>
      </w:r>
      <w:r>
        <w:rPr>
          <w:rFonts w:ascii="Arial Unicode MS" w:eastAsia="黑体" w:hAnsi="Arial Unicode MS"/>
          <w:sz w:val="24"/>
          <w:szCs w:val="24"/>
        </w:rPr>
        <w:t>0</w:t>
      </w:r>
      <w:r w:rsidRPr="001455A7">
        <w:rPr>
          <w:rFonts w:ascii="Arial Unicode MS" w:eastAsia="黑体" w:hAnsi="Arial Unicode MS"/>
          <w:sz w:val="24"/>
          <w:szCs w:val="24"/>
        </w:rPr>
        <w:t xml:space="preserve">0 </w:t>
      </w:r>
      <w:r w:rsidRPr="001455A7">
        <w:rPr>
          <w:rFonts w:ascii="Arial Unicode MS" w:eastAsia="黑体" w:hAnsi="Arial Unicode MS" w:hint="eastAsia"/>
          <w:sz w:val="24"/>
          <w:szCs w:val="24"/>
        </w:rPr>
        <w:t>沙龙结束，</w:t>
      </w:r>
      <w:r>
        <w:rPr>
          <w:rFonts w:ascii="Arial Unicode MS" w:eastAsia="黑体" w:hAnsi="Arial Unicode MS" w:hint="eastAsia"/>
          <w:sz w:val="24"/>
          <w:szCs w:val="24"/>
        </w:rPr>
        <w:t>与</w:t>
      </w:r>
      <w:r w:rsidRPr="001455A7">
        <w:rPr>
          <w:rFonts w:ascii="Arial Unicode MS" w:eastAsia="黑体" w:hAnsi="Arial Unicode MS" w:hint="eastAsia"/>
          <w:sz w:val="24"/>
          <w:szCs w:val="24"/>
        </w:rPr>
        <w:t>会人员合影留念</w:t>
      </w:r>
    </w:p>
    <w:p w:rsidR="0058557F" w:rsidRPr="00AB3590" w:rsidRDefault="0058557F" w:rsidP="0081416D">
      <w:pPr>
        <w:spacing w:line="400" w:lineRule="exact"/>
        <w:ind w:firstLine="420"/>
        <w:jc w:val="left"/>
        <w:rPr>
          <w:rFonts w:ascii="Arial Unicode MS" w:eastAsia="黑体" w:hAnsi="Arial Unicode MS"/>
          <w:sz w:val="24"/>
          <w:szCs w:val="24"/>
        </w:rPr>
      </w:pPr>
    </w:p>
    <w:p w:rsidR="0058557F" w:rsidRPr="00280D77" w:rsidRDefault="0058557F" w:rsidP="00280D77">
      <w:pPr>
        <w:spacing w:line="400" w:lineRule="exact"/>
        <w:ind w:firstLine="420"/>
        <w:jc w:val="center"/>
        <w:rPr>
          <w:rFonts w:ascii="Arial Unicode MS" w:eastAsia="黑体" w:hAnsi="Arial Unicode MS"/>
          <w:b/>
          <w:sz w:val="24"/>
          <w:szCs w:val="24"/>
        </w:rPr>
      </w:pPr>
      <w:r w:rsidRPr="00280D77">
        <w:rPr>
          <w:rFonts w:ascii="Arial Unicode MS" w:eastAsia="黑体" w:hAnsi="Arial Unicode MS" w:hint="eastAsia"/>
          <w:b/>
          <w:sz w:val="24"/>
          <w:szCs w:val="24"/>
        </w:rPr>
        <w:t>参会回执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3"/>
        <w:gridCol w:w="1559"/>
        <w:gridCol w:w="2160"/>
        <w:gridCol w:w="1317"/>
        <w:gridCol w:w="949"/>
        <w:gridCol w:w="1705"/>
      </w:tblGrid>
      <w:tr w:rsidR="0058557F" w:rsidRPr="00C46A5F" w:rsidTr="00280D77">
        <w:trPr>
          <w:trHeight w:val="454"/>
          <w:jc w:val="center"/>
        </w:trPr>
        <w:tc>
          <w:tcPr>
            <w:tcW w:w="1613" w:type="dxa"/>
            <w:vAlign w:val="center"/>
          </w:tcPr>
          <w:p w:rsidR="0058557F" w:rsidRPr="00C46A5F" w:rsidRDefault="0058557F" w:rsidP="00280D77">
            <w:pPr>
              <w:spacing w:line="400" w:lineRule="exact"/>
              <w:ind w:hanging="12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沙龙场次</w:t>
            </w:r>
          </w:p>
        </w:tc>
        <w:tc>
          <w:tcPr>
            <w:tcW w:w="7690" w:type="dxa"/>
            <w:gridSpan w:val="5"/>
            <w:vAlign w:val="center"/>
          </w:tcPr>
          <w:p w:rsidR="0058557F" w:rsidRPr="00C46A5F" w:rsidRDefault="0058557F" w:rsidP="00AB3590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□</w:t>
            </w:r>
            <w:r>
              <w:rPr>
                <w:rFonts w:ascii="Arial Unicode MS" w:eastAsia="黑体" w:hAnsi="Arial Unicode MS"/>
                <w:sz w:val="24"/>
                <w:szCs w:val="24"/>
              </w:rPr>
              <w:t>03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月</w:t>
            </w:r>
            <w:r w:rsidRPr="00C46A5F">
              <w:rPr>
                <w:rFonts w:ascii="Arial Unicode MS" w:eastAsia="黑体" w:hAnsi="Arial Unicode MS"/>
                <w:sz w:val="24"/>
                <w:szCs w:val="24"/>
              </w:rPr>
              <w:t>2</w:t>
            </w:r>
            <w:r>
              <w:rPr>
                <w:rFonts w:ascii="Arial Unicode MS" w:eastAsia="黑体" w:hAnsi="Arial Unicode MS"/>
                <w:sz w:val="24"/>
                <w:szCs w:val="24"/>
              </w:rPr>
              <w:t>8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日</w:t>
            </w:r>
            <w:r>
              <w:rPr>
                <w:rFonts w:ascii="Arial Unicode MS" w:eastAsia="黑体" w:hAnsi="Arial Unicode MS" w:hint="eastAsia"/>
                <w:sz w:val="24"/>
                <w:szCs w:val="24"/>
              </w:rPr>
              <w:t>杭州</w:t>
            </w:r>
            <w:r>
              <w:rPr>
                <w:rFonts w:ascii="Arial Unicode MS" w:eastAsia="黑体" w:hAnsi="Arial Unicode MS"/>
                <w:sz w:val="24"/>
                <w:szCs w:val="24"/>
              </w:rPr>
              <w:t xml:space="preserve">  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□</w:t>
            </w:r>
            <w:r>
              <w:rPr>
                <w:rFonts w:ascii="Arial Unicode MS" w:eastAsia="黑体" w:hAnsi="Arial Unicode MS"/>
                <w:sz w:val="24"/>
                <w:szCs w:val="24"/>
              </w:rPr>
              <w:t>04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月</w:t>
            </w:r>
            <w:r>
              <w:rPr>
                <w:rFonts w:ascii="Arial Unicode MS" w:eastAsia="黑体" w:hAnsi="Arial Unicode MS"/>
                <w:sz w:val="24"/>
                <w:szCs w:val="24"/>
              </w:rPr>
              <w:t>1</w:t>
            </w:r>
            <w:r w:rsidRPr="00C46A5F">
              <w:rPr>
                <w:rFonts w:ascii="Arial Unicode MS" w:eastAsia="黑体" w:hAnsi="Arial Unicode MS"/>
                <w:sz w:val="24"/>
                <w:szCs w:val="24"/>
              </w:rPr>
              <w:t>6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日北京</w:t>
            </w:r>
            <w:r>
              <w:rPr>
                <w:rFonts w:ascii="Arial Unicode MS" w:eastAsia="黑体" w:hAnsi="Arial Unicode MS"/>
                <w:sz w:val="24"/>
                <w:szCs w:val="24"/>
              </w:rPr>
              <w:t xml:space="preserve">  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□</w:t>
            </w:r>
            <w:r>
              <w:rPr>
                <w:rFonts w:ascii="Arial Unicode MS" w:eastAsia="黑体" w:hAnsi="Arial Unicode MS"/>
                <w:sz w:val="24"/>
                <w:szCs w:val="24"/>
              </w:rPr>
              <w:t>05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月</w:t>
            </w:r>
            <w:r w:rsidRPr="00C46A5F">
              <w:rPr>
                <w:rFonts w:ascii="Arial Unicode MS" w:eastAsia="黑体" w:hAnsi="Arial Unicode MS"/>
                <w:sz w:val="24"/>
                <w:szCs w:val="24"/>
              </w:rPr>
              <w:t>2</w:t>
            </w:r>
            <w:r>
              <w:rPr>
                <w:rFonts w:ascii="Arial Unicode MS" w:eastAsia="黑体" w:hAnsi="Arial Unicode MS"/>
                <w:sz w:val="24"/>
                <w:szCs w:val="24"/>
              </w:rPr>
              <w:t>3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日</w:t>
            </w:r>
            <w:r>
              <w:rPr>
                <w:rFonts w:ascii="Arial Unicode MS" w:eastAsia="黑体" w:hAnsi="Arial Unicode MS" w:hint="eastAsia"/>
                <w:sz w:val="24"/>
                <w:szCs w:val="24"/>
              </w:rPr>
              <w:t>广州</w:t>
            </w:r>
          </w:p>
          <w:p w:rsidR="0058557F" w:rsidRPr="00AB3590" w:rsidRDefault="0058557F" w:rsidP="008B1D6A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□</w:t>
            </w:r>
            <w:r>
              <w:rPr>
                <w:rFonts w:ascii="Arial Unicode MS" w:eastAsia="黑体" w:hAnsi="Arial Unicode MS"/>
                <w:sz w:val="24"/>
                <w:szCs w:val="24"/>
              </w:rPr>
              <w:t>07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月</w:t>
            </w:r>
            <w:r w:rsidRPr="00C46A5F">
              <w:rPr>
                <w:rFonts w:ascii="Arial Unicode MS" w:eastAsia="黑体" w:hAnsi="Arial Unicode MS"/>
                <w:sz w:val="24"/>
                <w:szCs w:val="24"/>
              </w:rPr>
              <w:t>2</w:t>
            </w:r>
            <w:r>
              <w:rPr>
                <w:rFonts w:ascii="Arial Unicode MS" w:eastAsia="黑体" w:hAnsi="Arial Unicode MS"/>
                <w:sz w:val="24"/>
                <w:szCs w:val="24"/>
              </w:rPr>
              <w:t>5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日</w:t>
            </w:r>
            <w:r>
              <w:rPr>
                <w:rFonts w:ascii="Arial Unicode MS" w:eastAsia="黑体" w:hAnsi="Arial Unicode MS" w:hint="eastAsia"/>
                <w:sz w:val="24"/>
                <w:szCs w:val="24"/>
              </w:rPr>
              <w:t>上海</w:t>
            </w:r>
            <w:r>
              <w:rPr>
                <w:rFonts w:ascii="Arial Unicode MS" w:eastAsia="黑体" w:hAnsi="Arial Unicode MS"/>
                <w:sz w:val="24"/>
                <w:szCs w:val="24"/>
              </w:rPr>
              <w:t xml:space="preserve">  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□</w:t>
            </w:r>
            <w:r>
              <w:rPr>
                <w:rFonts w:ascii="Arial Unicode MS" w:eastAsia="黑体" w:hAnsi="Arial Unicode MS"/>
                <w:sz w:val="24"/>
                <w:szCs w:val="24"/>
              </w:rPr>
              <w:t>08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月</w:t>
            </w:r>
            <w:r w:rsidRPr="00C46A5F">
              <w:rPr>
                <w:rFonts w:ascii="Arial Unicode MS" w:eastAsia="黑体" w:hAnsi="Arial Unicode MS"/>
                <w:sz w:val="24"/>
                <w:szCs w:val="24"/>
              </w:rPr>
              <w:t>2</w:t>
            </w:r>
            <w:r>
              <w:rPr>
                <w:rFonts w:ascii="Arial Unicode MS" w:eastAsia="黑体" w:hAnsi="Arial Unicode MS"/>
                <w:sz w:val="24"/>
                <w:szCs w:val="24"/>
              </w:rPr>
              <w:t>2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日</w:t>
            </w:r>
            <w:r>
              <w:rPr>
                <w:rFonts w:ascii="Arial Unicode MS" w:eastAsia="黑体" w:hAnsi="Arial Unicode MS" w:hint="eastAsia"/>
                <w:sz w:val="24"/>
                <w:szCs w:val="24"/>
              </w:rPr>
              <w:t>深圳</w:t>
            </w:r>
            <w:r>
              <w:rPr>
                <w:rFonts w:ascii="Arial Unicode MS" w:eastAsia="黑体" w:hAnsi="Arial Unicode MS"/>
                <w:sz w:val="24"/>
                <w:szCs w:val="24"/>
              </w:rPr>
              <w:t xml:space="preserve">  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□</w:t>
            </w:r>
            <w:r w:rsidRPr="00C46A5F">
              <w:rPr>
                <w:rFonts w:ascii="Arial Unicode MS" w:eastAsia="黑体" w:hAnsi="Arial Unicode MS"/>
                <w:sz w:val="24"/>
                <w:szCs w:val="24"/>
              </w:rPr>
              <w:t>10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月</w:t>
            </w:r>
            <w:r>
              <w:rPr>
                <w:rFonts w:ascii="Arial Unicode MS" w:eastAsia="黑体" w:hAnsi="Arial Unicode MS"/>
                <w:sz w:val="24"/>
                <w:szCs w:val="24"/>
              </w:rPr>
              <w:t>24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日</w:t>
            </w:r>
            <w:r>
              <w:rPr>
                <w:rFonts w:ascii="Arial Unicode MS" w:eastAsia="黑体" w:hAnsi="Arial Unicode MS" w:hint="eastAsia"/>
                <w:sz w:val="24"/>
                <w:szCs w:val="24"/>
              </w:rPr>
              <w:t>济南</w:t>
            </w:r>
          </w:p>
          <w:p w:rsidR="0058557F" w:rsidRPr="00C46A5F" w:rsidRDefault="0058557F" w:rsidP="008B1D6A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□</w:t>
            </w:r>
            <w:r w:rsidRPr="00C46A5F">
              <w:rPr>
                <w:rFonts w:ascii="Arial Unicode MS" w:eastAsia="黑体" w:hAnsi="Arial Unicode MS"/>
                <w:sz w:val="24"/>
                <w:szCs w:val="24"/>
              </w:rPr>
              <w:t>11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月</w:t>
            </w:r>
            <w:r w:rsidRPr="00C46A5F">
              <w:rPr>
                <w:rFonts w:ascii="Arial Unicode MS" w:eastAsia="黑体" w:hAnsi="Arial Unicode MS"/>
                <w:sz w:val="24"/>
                <w:szCs w:val="24"/>
              </w:rPr>
              <w:t>2</w:t>
            </w:r>
            <w:r>
              <w:rPr>
                <w:rFonts w:ascii="Arial Unicode MS" w:eastAsia="黑体" w:hAnsi="Arial Unicode MS"/>
                <w:sz w:val="24"/>
                <w:szCs w:val="24"/>
              </w:rPr>
              <w:t>1</w:t>
            </w: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日</w:t>
            </w:r>
            <w:r>
              <w:rPr>
                <w:rFonts w:ascii="Arial Unicode MS" w:eastAsia="黑体" w:hAnsi="Arial Unicode MS" w:hint="eastAsia"/>
                <w:sz w:val="24"/>
                <w:szCs w:val="24"/>
              </w:rPr>
              <w:t>成都</w:t>
            </w:r>
          </w:p>
        </w:tc>
      </w:tr>
      <w:tr w:rsidR="0058557F" w:rsidRPr="00C46A5F" w:rsidTr="00280D77">
        <w:trPr>
          <w:trHeight w:val="454"/>
          <w:jc w:val="center"/>
        </w:trPr>
        <w:tc>
          <w:tcPr>
            <w:tcW w:w="1613" w:type="dxa"/>
            <w:vAlign w:val="center"/>
          </w:tcPr>
          <w:p w:rsidR="0058557F" w:rsidRPr="00C46A5F" w:rsidRDefault="0058557F" w:rsidP="00280D77">
            <w:pPr>
              <w:spacing w:line="400" w:lineRule="exact"/>
              <w:ind w:hanging="12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单位名称</w:t>
            </w:r>
          </w:p>
        </w:tc>
        <w:tc>
          <w:tcPr>
            <w:tcW w:w="7690" w:type="dxa"/>
            <w:gridSpan w:val="5"/>
            <w:vAlign w:val="center"/>
          </w:tcPr>
          <w:p w:rsidR="0058557F" w:rsidRPr="00C46A5F" w:rsidRDefault="0058557F" w:rsidP="00280D77">
            <w:pPr>
              <w:spacing w:line="400" w:lineRule="exact"/>
              <w:ind w:firstLine="420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</w:p>
        </w:tc>
      </w:tr>
      <w:tr w:rsidR="0058557F" w:rsidRPr="00C46A5F" w:rsidTr="00280D77">
        <w:trPr>
          <w:trHeight w:val="454"/>
          <w:jc w:val="center"/>
        </w:trPr>
        <w:tc>
          <w:tcPr>
            <w:tcW w:w="1613" w:type="dxa"/>
            <w:vAlign w:val="center"/>
          </w:tcPr>
          <w:p w:rsidR="0058557F" w:rsidRPr="00C46A5F" w:rsidRDefault="0058557F" w:rsidP="00280D77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单位电话</w:t>
            </w:r>
          </w:p>
        </w:tc>
        <w:tc>
          <w:tcPr>
            <w:tcW w:w="3719" w:type="dxa"/>
            <w:gridSpan w:val="2"/>
            <w:vAlign w:val="center"/>
          </w:tcPr>
          <w:p w:rsidR="0058557F" w:rsidRPr="00C46A5F" w:rsidRDefault="0058557F" w:rsidP="00280D77">
            <w:pPr>
              <w:spacing w:line="400" w:lineRule="exact"/>
              <w:ind w:firstLine="420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8557F" w:rsidRPr="00C46A5F" w:rsidRDefault="0058557F" w:rsidP="00280D77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单位传真</w:t>
            </w:r>
          </w:p>
        </w:tc>
        <w:tc>
          <w:tcPr>
            <w:tcW w:w="2654" w:type="dxa"/>
            <w:gridSpan w:val="2"/>
            <w:vAlign w:val="center"/>
          </w:tcPr>
          <w:p w:rsidR="0058557F" w:rsidRPr="00C46A5F" w:rsidRDefault="0058557F" w:rsidP="00280D77">
            <w:pPr>
              <w:spacing w:line="400" w:lineRule="exact"/>
              <w:ind w:firstLine="420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</w:p>
        </w:tc>
      </w:tr>
      <w:tr w:rsidR="0058557F" w:rsidRPr="00C46A5F" w:rsidTr="00280D77">
        <w:trPr>
          <w:trHeight w:val="454"/>
          <w:jc w:val="center"/>
        </w:trPr>
        <w:tc>
          <w:tcPr>
            <w:tcW w:w="1613" w:type="dxa"/>
            <w:vAlign w:val="center"/>
          </w:tcPr>
          <w:p w:rsidR="0058557F" w:rsidRPr="00C46A5F" w:rsidRDefault="0058557F" w:rsidP="00280D77">
            <w:pPr>
              <w:spacing w:line="400" w:lineRule="exact"/>
              <w:ind w:hanging="12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通信地址</w:t>
            </w:r>
          </w:p>
        </w:tc>
        <w:tc>
          <w:tcPr>
            <w:tcW w:w="5036" w:type="dxa"/>
            <w:gridSpan w:val="3"/>
            <w:vAlign w:val="center"/>
          </w:tcPr>
          <w:p w:rsidR="0058557F" w:rsidRPr="00C46A5F" w:rsidRDefault="0058557F" w:rsidP="00280D77">
            <w:pPr>
              <w:spacing w:line="400" w:lineRule="exact"/>
              <w:ind w:firstLine="420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8557F" w:rsidRPr="00C46A5F" w:rsidRDefault="0058557F" w:rsidP="00280D77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邮编</w:t>
            </w:r>
          </w:p>
        </w:tc>
        <w:tc>
          <w:tcPr>
            <w:tcW w:w="1705" w:type="dxa"/>
            <w:vAlign w:val="center"/>
          </w:tcPr>
          <w:p w:rsidR="0058557F" w:rsidRPr="00C46A5F" w:rsidRDefault="0058557F" w:rsidP="00280D77">
            <w:pPr>
              <w:spacing w:line="400" w:lineRule="exact"/>
              <w:ind w:firstLine="420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</w:p>
        </w:tc>
      </w:tr>
      <w:tr w:rsidR="0058557F" w:rsidRPr="00C46A5F" w:rsidTr="00280D77">
        <w:trPr>
          <w:trHeight w:val="454"/>
          <w:jc w:val="center"/>
        </w:trPr>
        <w:tc>
          <w:tcPr>
            <w:tcW w:w="1613" w:type="dxa"/>
            <w:vAlign w:val="center"/>
          </w:tcPr>
          <w:p w:rsidR="0058557F" w:rsidRPr="00C46A5F" w:rsidRDefault="0058557F" w:rsidP="00280D77">
            <w:pPr>
              <w:spacing w:line="400" w:lineRule="exact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58557F" w:rsidRPr="00C46A5F" w:rsidRDefault="0058557F" w:rsidP="00280D77">
            <w:pPr>
              <w:spacing w:line="400" w:lineRule="exact"/>
              <w:ind w:firstLine="420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职位</w:t>
            </w:r>
          </w:p>
        </w:tc>
        <w:tc>
          <w:tcPr>
            <w:tcW w:w="2160" w:type="dxa"/>
            <w:vAlign w:val="center"/>
          </w:tcPr>
          <w:p w:rsidR="0058557F" w:rsidRPr="00C46A5F" w:rsidRDefault="0058557F" w:rsidP="00280D77">
            <w:pPr>
              <w:spacing w:line="400" w:lineRule="exact"/>
              <w:ind w:firstLine="420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C46A5F">
              <w:rPr>
                <w:rFonts w:ascii="Arial Unicode MS" w:eastAsia="黑体" w:hAnsi="Arial Unicode MS" w:hint="eastAsia"/>
                <w:sz w:val="24"/>
                <w:szCs w:val="24"/>
              </w:rPr>
              <w:t>手机</w:t>
            </w:r>
          </w:p>
        </w:tc>
        <w:tc>
          <w:tcPr>
            <w:tcW w:w="3971" w:type="dxa"/>
            <w:gridSpan w:val="3"/>
            <w:vAlign w:val="center"/>
          </w:tcPr>
          <w:p w:rsidR="0058557F" w:rsidRPr="00C46A5F" w:rsidRDefault="0058557F" w:rsidP="00280D77">
            <w:pPr>
              <w:spacing w:line="400" w:lineRule="exact"/>
              <w:ind w:firstLine="420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  <w:r w:rsidRPr="00C46A5F">
              <w:rPr>
                <w:rFonts w:ascii="Arial Unicode MS" w:eastAsia="黑体" w:hAnsi="Arial Unicode MS"/>
                <w:sz w:val="24"/>
                <w:szCs w:val="24"/>
              </w:rPr>
              <w:t>Email</w:t>
            </w:r>
          </w:p>
        </w:tc>
      </w:tr>
      <w:tr w:rsidR="0058557F" w:rsidRPr="00C46A5F" w:rsidTr="00280D77">
        <w:trPr>
          <w:trHeight w:val="454"/>
          <w:jc w:val="center"/>
        </w:trPr>
        <w:tc>
          <w:tcPr>
            <w:tcW w:w="1613" w:type="dxa"/>
            <w:vAlign w:val="center"/>
          </w:tcPr>
          <w:p w:rsidR="0058557F" w:rsidRPr="00C46A5F" w:rsidRDefault="0058557F" w:rsidP="00280D77">
            <w:pPr>
              <w:spacing w:line="400" w:lineRule="exact"/>
              <w:ind w:firstLine="420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557F" w:rsidRPr="00C46A5F" w:rsidRDefault="0058557F" w:rsidP="00280D77">
            <w:pPr>
              <w:spacing w:line="400" w:lineRule="exact"/>
              <w:ind w:firstLine="420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8557F" w:rsidRPr="00C46A5F" w:rsidRDefault="0058557F" w:rsidP="00280D77">
            <w:pPr>
              <w:spacing w:line="400" w:lineRule="exact"/>
              <w:ind w:firstLine="420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58557F" w:rsidRPr="00C46A5F" w:rsidRDefault="0058557F" w:rsidP="00280D77">
            <w:pPr>
              <w:spacing w:line="400" w:lineRule="exact"/>
              <w:ind w:firstLine="420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</w:p>
        </w:tc>
      </w:tr>
      <w:tr w:rsidR="0058557F" w:rsidRPr="00C46A5F" w:rsidTr="00280D77">
        <w:trPr>
          <w:trHeight w:val="454"/>
          <w:jc w:val="center"/>
        </w:trPr>
        <w:tc>
          <w:tcPr>
            <w:tcW w:w="1613" w:type="dxa"/>
            <w:vAlign w:val="center"/>
          </w:tcPr>
          <w:p w:rsidR="0058557F" w:rsidRPr="00C46A5F" w:rsidRDefault="0058557F" w:rsidP="00280D77">
            <w:pPr>
              <w:spacing w:line="400" w:lineRule="exact"/>
              <w:ind w:firstLine="420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557F" w:rsidRPr="00C46A5F" w:rsidRDefault="0058557F" w:rsidP="00280D77">
            <w:pPr>
              <w:spacing w:line="400" w:lineRule="exact"/>
              <w:ind w:firstLine="420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8557F" w:rsidRPr="00C46A5F" w:rsidRDefault="0058557F" w:rsidP="00280D77">
            <w:pPr>
              <w:spacing w:line="400" w:lineRule="exact"/>
              <w:ind w:firstLine="420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58557F" w:rsidRPr="00C46A5F" w:rsidRDefault="0058557F" w:rsidP="00280D77">
            <w:pPr>
              <w:spacing w:line="400" w:lineRule="exact"/>
              <w:ind w:firstLine="420"/>
              <w:jc w:val="left"/>
              <w:rPr>
                <w:rFonts w:ascii="Arial Unicode MS" w:eastAsia="黑体" w:hAnsi="Arial Unicode MS"/>
                <w:sz w:val="24"/>
                <w:szCs w:val="24"/>
              </w:rPr>
            </w:pPr>
          </w:p>
        </w:tc>
      </w:tr>
    </w:tbl>
    <w:p w:rsidR="0058557F" w:rsidRPr="00280D77" w:rsidRDefault="0058557F" w:rsidP="00466BE8">
      <w:pPr>
        <w:spacing w:line="400" w:lineRule="exact"/>
        <w:ind w:leftChars="-135" w:left="-283"/>
        <w:jc w:val="left"/>
        <w:rPr>
          <w:rFonts w:ascii="Arial Unicode MS" w:eastAsia="黑体" w:hAnsi="Arial Unicode MS"/>
          <w:sz w:val="24"/>
          <w:szCs w:val="24"/>
        </w:rPr>
      </w:pPr>
      <w:r w:rsidRPr="005E74C8">
        <w:rPr>
          <w:rFonts w:ascii="Arial Unicode MS" w:eastAsia="黑体" w:hAnsi="Arial Unicode MS" w:hint="eastAsia"/>
          <w:szCs w:val="21"/>
        </w:rPr>
        <w:t>回复传真：</w:t>
      </w:r>
      <w:r w:rsidRPr="005E74C8">
        <w:rPr>
          <w:rFonts w:ascii="Arial Unicode MS" w:eastAsia="黑体" w:hAnsi="Arial Unicode MS"/>
          <w:szCs w:val="21"/>
        </w:rPr>
        <w:t xml:space="preserve">020-8527 2455   </w:t>
      </w:r>
      <w:r w:rsidRPr="005E74C8">
        <w:rPr>
          <w:rFonts w:ascii="Arial Unicode MS" w:eastAsia="黑体" w:hAnsi="Arial Unicode MS" w:hint="eastAsia"/>
          <w:szCs w:val="21"/>
        </w:rPr>
        <w:t>联系人：</w:t>
      </w:r>
      <w:r>
        <w:rPr>
          <w:rFonts w:ascii="Arial Unicode MS" w:eastAsia="黑体" w:hAnsi="Arial Unicode MS" w:hint="eastAsia"/>
          <w:szCs w:val="21"/>
        </w:rPr>
        <w:t>刘先生</w:t>
      </w:r>
      <w:r w:rsidRPr="005E74C8">
        <w:rPr>
          <w:rFonts w:ascii="Arial Unicode MS" w:eastAsia="黑体" w:hAnsi="Arial Unicode MS"/>
          <w:szCs w:val="21"/>
        </w:rPr>
        <w:t xml:space="preserve"> </w:t>
      </w:r>
      <w:r>
        <w:rPr>
          <w:rFonts w:ascii="Arial Unicode MS" w:eastAsia="黑体" w:hAnsi="Arial Unicode MS"/>
          <w:szCs w:val="21"/>
        </w:rPr>
        <w:t>13802773616</w:t>
      </w:r>
      <w:r w:rsidRPr="005E74C8">
        <w:rPr>
          <w:rFonts w:ascii="Arial Unicode MS" w:eastAsia="黑体" w:hAnsi="Arial Unicode MS"/>
          <w:szCs w:val="21"/>
        </w:rPr>
        <w:t xml:space="preserve">  </w:t>
      </w:r>
      <w:r w:rsidRPr="005E74C8">
        <w:rPr>
          <w:rFonts w:ascii="Arial Unicode MS" w:eastAsia="黑体" w:hAnsi="Arial Unicode MS" w:hint="eastAsia"/>
          <w:szCs w:val="21"/>
        </w:rPr>
        <w:t>邮箱：</w:t>
      </w:r>
      <w:r>
        <w:rPr>
          <w:rFonts w:ascii="Arial Unicode MS" w:eastAsia="黑体" w:hAnsi="Arial Unicode MS"/>
          <w:szCs w:val="21"/>
        </w:rPr>
        <w:t>bbs</w:t>
      </w:r>
      <w:r w:rsidRPr="005E74C8">
        <w:rPr>
          <w:rFonts w:ascii="Arial Unicode MS" w:eastAsia="黑体" w:hAnsi="Arial Unicode MS"/>
          <w:szCs w:val="21"/>
        </w:rPr>
        <w:t xml:space="preserve">@abuilding.cn </w:t>
      </w:r>
    </w:p>
    <w:sectPr w:rsidR="0058557F" w:rsidRPr="00280D77" w:rsidSect="00280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800" w:header="567" w:footer="8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7F" w:rsidRDefault="0058557F" w:rsidP="00656F71">
      <w:r>
        <w:separator/>
      </w:r>
    </w:p>
  </w:endnote>
  <w:endnote w:type="continuationSeparator" w:id="0">
    <w:p w:rsidR="0058557F" w:rsidRDefault="0058557F" w:rsidP="00656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7F" w:rsidRDefault="005855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7F" w:rsidRPr="003B75DF" w:rsidRDefault="0058557F" w:rsidP="003B75DF">
    <w:pPr>
      <w:pStyle w:val="Foot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195.4pt;margin-top:-14.2pt;width:219.25pt;height:27.15pt;z-index:251659264;visibility:visible">
          <v:imagedata r:id="rId1" o:title=""/>
        </v:shape>
      </w:pict>
    </w:r>
    <w:r>
      <w:rPr>
        <w:noProof/>
      </w:rPr>
      <w:pict>
        <v:shape id="图片 6" o:spid="_x0000_s2050" type="#_x0000_t75" style="position:absolute;left:0;text-align:left;margin-left:257.05pt;margin-top:8in;width:218.25pt;height:27pt;z-index:251658240;visibility:visible">
          <v:imagedata r:id="rId1" o:title=""/>
        </v:shape>
      </w:pict>
    </w:r>
    <w:r>
      <w:rPr>
        <w:noProof/>
      </w:rPr>
      <w:pict>
        <v:shape id="图片 5" o:spid="_x0000_s2051" type="#_x0000_t75" style="position:absolute;left:0;text-align:left;margin-left:257.05pt;margin-top:8in;width:218.25pt;height:27pt;z-index:251657216;visibility:visible">
          <v:imagedata r:id="rId1" o:title=""/>
        </v:shape>
      </w:pict>
    </w:r>
    <w:r>
      <w:rPr>
        <w:noProof/>
      </w:rPr>
      <w:pict>
        <v:shape id="图片 4" o:spid="_x0000_s2052" type="#_x0000_t75" style="position:absolute;left:0;text-align:left;margin-left:289.3pt;margin-top:808.5pt;width:218.25pt;height:27pt;z-index:251656192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7F" w:rsidRDefault="00585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7F" w:rsidRDefault="0058557F" w:rsidP="00656F71">
      <w:r>
        <w:separator/>
      </w:r>
    </w:p>
  </w:footnote>
  <w:footnote w:type="continuationSeparator" w:id="0">
    <w:p w:rsidR="0058557F" w:rsidRDefault="0058557F" w:rsidP="00656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7F" w:rsidRDefault="005855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7F" w:rsidRDefault="0058557F" w:rsidP="003B75DF">
    <w:pPr>
      <w:pStyle w:val="Header"/>
      <w:ind w:left="5850" w:hangingChars="3250" w:hanging="5850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6" type="#_x0000_t75" alt="阿拉丁建筑电气网LOGO" style="width:121.5pt;height:33.75pt;visibility:visible">
          <v:imagedata r:id="rId1" o:title=""/>
        </v:shape>
      </w:pict>
    </w:r>
    <w:r>
      <w:rPr>
        <w:rFonts w:ascii="Arial" w:hAnsi="Arial" w:cs="Arial"/>
        <w:b/>
        <w:color w:val="005A9E"/>
        <w:sz w:val="28"/>
        <w:szCs w:val="28"/>
      </w:rPr>
      <w:t xml:space="preserve">                        </w:t>
    </w:r>
    <w:r w:rsidRPr="00232C5B">
      <w:rPr>
        <w:rFonts w:ascii="Arial" w:hAnsi="Arial" w:cs="Arial"/>
        <w:b/>
        <w:color w:val="005A9E"/>
        <w:sz w:val="28"/>
        <w:szCs w:val="28"/>
      </w:rPr>
      <w:t>www.abuilding.cn</w:t>
    </w:r>
    <w:r w:rsidRPr="00232C5B">
      <w:rPr>
        <w:color w:val="005EA4"/>
      </w:rPr>
      <w:t xml:space="preserve"> </w:t>
    </w:r>
    <w:r>
      <w:t xml:space="preserve"> </w:t>
    </w:r>
    <w:r w:rsidRPr="002866BD">
      <w:t xml:space="preserve">   </w:t>
    </w:r>
    <w:r>
      <w:rPr>
        <w:i/>
      </w:rPr>
      <w:t xml:space="preserve">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7F" w:rsidRDefault="005855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564E"/>
    <w:multiLevelType w:val="hybridMultilevel"/>
    <w:tmpl w:val="4EE05C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F71"/>
    <w:rsid w:val="00002564"/>
    <w:rsid w:val="00003D5F"/>
    <w:rsid w:val="00005637"/>
    <w:rsid w:val="00033527"/>
    <w:rsid w:val="00045FC4"/>
    <w:rsid w:val="00053B32"/>
    <w:rsid w:val="00061CC9"/>
    <w:rsid w:val="00065450"/>
    <w:rsid w:val="00082098"/>
    <w:rsid w:val="00087662"/>
    <w:rsid w:val="000A117C"/>
    <w:rsid w:val="000A3BE9"/>
    <w:rsid w:val="000C02B8"/>
    <w:rsid w:val="000C0E97"/>
    <w:rsid w:val="000D29D3"/>
    <w:rsid w:val="000D4BC5"/>
    <w:rsid w:val="000E278C"/>
    <w:rsid w:val="000E3B98"/>
    <w:rsid w:val="000E5321"/>
    <w:rsid w:val="000F148C"/>
    <w:rsid w:val="0011259B"/>
    <w:rsid w:val="00112CA5"/>
    <w:rsid w:val="00112FF3"/>
    <w:rsid w:val="00117922"/>
    <w:rsid w:val="00127E5F"/>
    <w:rsid w:val="00130A2B"/>
    <w:rsid w:val="001340A6"/>
    <w:rsid w:val="001455A7"/>
    <w:rsid w:val="00154801"/>
    <w:rsid w:val="00186C0E"/>
    <w:rsid w:val="001970C9"/>
    <w:rsid w:val="001A3DEB"/>
    <w:rsid w:val="001A4EB8"/>
    <w:rsid w:val="001B1B0A"/>
    <w:rsid w:val="001C74FC"/>
    <w:rsid w:val="001D6925"/>
    <w:rsid w:val="001D747C"/>
    <w:rsid w:val="001D7DEA"/>
    <w:rsid w:val="002014DB"/>
    <w:rsid w:val="00204C7C"/>
    <w:rsid w:val="002151BC"/>
    <w:rsid w:val="00220960"/>
    <w:rsid w:val="00232C5B"/>
    <w:rsid w:val="00233EF9"/>
    <w:rsid w:val="00241228"/>
    <w:rsid w:val="002434B6"/>
    <w:rsid w:val="00252574"/>
    <w:rsid w:val="0025561A"/>
    <w:rsid w:val="0026370B"/>
    <w:rsid w:val="00264C1C"/>
    <w:rsid w:val="002775EC"/>
    <w:rsid w:val="00280D77"/>
    <w:rsid w:val="002866BD"/>
    <w:rsid w:val="00295C89"/>
    <w:rsid w:val="002A3FF7"/>
    <w:rsid w:val="002B3755"/>
    <w:rsid w:val="002C26AF"/>
    <w:rsid w:val="002C6614"/>
    <w:rsid w:val="002E062B"/>
    <w:rsid w:val="002E2419"/>
    <w:rsid w:val="002E3F53"/>
    <w:rsid w:val="002E6089"/>
    <w:rsid w:val="00300A9F"/>
    <w:rsid w:val="00306E36"/>
    <w:rsid w:val="00312840"/>
    <w:rsid w:val="00315501"/>
    <w:rsid w:val="003211C1"/>
    <w:rsid w:val="00337904"/>
    <w:rsid w:val="0034537C"/>
    <w:rsid w:val="00351961"/>
    <w:rsid w:val="00362642"/>
    <w:rsid w:val="00363535"/>
    <w:rsid w:val="00366154"/>
    <w:rsid w:val="00381FCE"/>
    <w:rsid w:val="00392176"/>
    <w:rsid w:val="003B75DF"/>
    <w:rsid w:val="003C5AB5"/>
    <w:rsid w:val="003E4B2D"/>
    <w:rsid w:val="003F3B9C"/>
    <w:rsid w:val="00412510"/>
    <w:rsid w:val="004158B1"/>
    <w:rsid w:val="00416FDA"/>
    <w:rsid w:val="004209D1"/>
    <w:rsid w:val="00423A68"/>
    <w:rsid w:val="0043465F"/>
    <w:rsid w:val="00464031"/>
    <w:rsid w:val="004656B3"/>
    <w:rsid w:val="00466BE8"/>
    <w:rsid w:val="00470EAA"/>
    <w:rsid w:val="00475AE5"/>
    <w:rsid w:val="00494B65"/>
    <w:rsid w:val="004B70E9"/>
    <w:rsid w:val="004C1C6D"/>
    <w:rsid w:val="004E372F"/>
    <w:rsid w:val="004E3E0E"/>
    <w:rsid w:val="004E3FB4"/>
    <w:rsid w:val="004E4994"/>
    <w:rsid w:val="00512268"/>
    <w:rsid w:val="005154DF"/>
    <w:rsid w:val="005172F8"/>
    <w:rsid w:val="00526670"/>
    <w:rsid w:val="0055477F"/>
    <w:rsid w:val="00565558"/>
    <w:rsid w:val="00571C38"/>
    <w:rsid w:val="0057795C"/>
    <w:rsid w:val="0058557F"/>
    <w:rsid w:val="00586F9B"/>
    <w:rsid w:val="0058788E"/>
    <w:rsid w:val="005A0FEC"/>
    <w:rsid w:val="005A2765"/>
    <w:rsid w:val="005A3F3A"/>
    <w:rsid w:val="005C3544"/>
    <w:rsid w:val="005E74C8"/>
    <w:rsid w:val="00611B0B"/>
    <w:rsid w:val="0061270D"/>
    <w:rsid w:val="00634BF6"/>
    <w:rsid w:val="00642234"/>
    <w:rsid w:val="00656F71"/>
    <w:rsid w:val="00665135"/>
    <w:rsid w:val="006705DD"/>
    <w:rsid w:val="0068762E"/>
    <w:rsid w:val="00691144"/>
    <w:rsid w:val="00693DCE"/>
    <w:rsid w:val="006C0913"/>
    <w:rsid w:val="006C554C"/>
    <w:rsid w:val="006E35B0"/>
    <w:rsid w:val="006E7597"/>
    <w:rsid w:val="006E7F2E"/>
    <w:rsid w:val="006F2361"/>
    <w:rsid w:val="006F71E4"/>
    <w:rsid w:val="0070044A"/>
    <w:rsid w:val="0071314D"/>
    <w:rsid w:val="00725EC3"/>
    <w:rsid w:val="00733564"/>
    <w:rsid w:val="00742B64"/>
    <w:rsid w:val="007534DC"/>
    <w:rsid w:val="0077240D"/>
    <w:rsid w:val="007927D3"/>
    <w:rsid w:val="00797193"/>
    <w:rsid w:val="007A2674"/>
    <w:rsid w:val="007A3A97"/>
    <w:rsid w:val="007A4EB5"/>
    <w:rsid w:val="007E4A5D"/>
    <w:rsid w:val="007F7132"/>
    <w:rsid w:val="00801832"/>
    <w:rsid w:val="00811D85"/>
    <w:rsid w:val="0081416D"/>
    <w:rsid w:val="00816A47"/>
    <w:rsid w:val="0083004D"/>
    <w:rsid w:val="00833E29"/>
    <w:rsid w:val="0083414A"/>
    <w:rsid w:val="00834840"/>
    <w:rsid w:val="00853299"/>
    <w:rsid w:val="00855243"/>
    <w:rsid w:val="008667A5"/>
    <w:rsid w:val="0087243D"/>
    <w:rsid w:val="00895BDC"/>
    <w:rsid w:val="00896FC2"/>
    <w:rsid w:val="008B1D6A"/>
    <w:rsid w:val="008B2994"/>
    <w:rsid w:val="008B3685"/>
    <w:rsid w:val="008C016C"/>
    <w:rsid w:val="008C2CC7"/>
    <w:rsid w:val="008C2F72"/>
    <w:rsid w:val="008D2BE1"/>
    <w:rsid w:val="008E4DE7"/>
    <w:rsid w:val="0091242F"/>
    <w:rsid w:val="00913382"/>
    <w:rsid w:val="009134CD"/>
    <w:rsid w:val="0092734D"/>
    <w:rsid w:val="0093319A"/>
    <w:rsid w:val="00941CA8"/>
    <w:rsid w:val="0094468F"/>
    <w:rsid w:val="009652C1"/>
    <w:rsid w:val="00977854"/>
    <w:rsid w:val="00990C9C"/>
    <w:rsid w:val="009A74F0"/>
    <w:rsid w:val="009B60A8"/>
    <w:rsid w:val="009B6B6A"/>
    <w:rsid w:val="009C0FA2"/>
    <w:rsid w:val="009C1401"/>
    <w:rsid w:val="009C2058"/>
    <w:rsid w:val="009D2798"/>
    <w:rsid w:val="009D2ACF"/>
    <w:rsid w:val="00A16751"/>
    <w:rsid w:val="00A169EB"/>
    <w:rsid w:val="00A2252B"/>
    <w:rsid w:val="00A4341F"/>
    <w:rsid w:val="00A44148"/>
    <w:rsid w:val="00A45BA2"/>
    <w:rsid w:val="00A5212C"/>
    <w:rsid w:val="00A53E53"/>
    <w:rsid w:val="00A56AE1"/>
    <w:rsid w:val="00A62341"/>
    <w:rsid w:val="00A7267D"/>
    <w:rsid w:val="00A73B10"/>
    <w:rsid w:val="00A8210E"/>
    <w:rsid w:val="00A8211B"/>
    <w:rsid w:val="00AA3393"/>
    <w:rsid w:val="00AA565C"/>
    <w:rsid w:val="00AA6A55"/>
    <w:rsid w:val="00AB0506"/>
    <w:rsid w:val="00AB3059"/>
    <w:rsid w:val="00AB3590"/>
    <w:rsid w:val="00AB35F9"/>
    <w:rsid w:val="00AB5B90"/>
    <w:rsid w:val="00AC6BB7"/>
    <w:rsid w:val="00AE637F"/>
    <w:rsid w:val="00AE6F35"/>
    <w:rsid w:val="00B11B25"/>
    <w:rsid w:val="00B2643D"/>
    <w:rsid w:val="00B4327B"/>
    <w:rsid w:val="00B45F83"/>
    <w:rsid w:val="00B50F70"/>
    <w:rsid w:val="00B63EAF"/>
    <w:rsid w:val="00B726E3"/>
    <w:rsid w:val="00B7414C"/>
    <w:rsid w:val="00B919E3"/>
    <w:rsid w:val="00BA6644"/>
    <w:rsid w:val="00BB356C"/>
    <w:rsid w:val="00BC1326"/>
    <w:rsid w:val="00BC2170"/>
    <w:rsid w:val="00BD2E1E"/>
    <w:rsid w:val="00C0119C"/>
    <w:rsid w:val="00C05551"/>
    <w:rsid w:val="00C1550B"/>
    <w:rsid w:val="00C43760"/>
    <w:rsid w:val="00C46A5F"/>
    <w:rsid w:val="00C538BE"/>
    <w:rsid w:val="00C54B4B"/>
    <w:rsid w:val="00C60B55"/>
    <w:rsid w:val="00C6410C"/>
    <w:rsid w:val="00C64DDB"/>
    <w:rsid w:val="00C71498"/>
    <w:rsid w:val="00C760C6"/>
    <w:rsid w:val="00C84CFB"/>
    <w:rsid w:val="00C87308"/>
    <w:rsid w:val="00C90A61"/>
    <w:rsid w:val="00C95BAC"/>
    <w:rsid w:val="00CA0210"/>
    <w:rsid w:val="00CB4314"/>
    <w:rsid w:val="00CF4980"/>
    <w:rsid w:val="00D10E56"/>
    <w:rsid w:val="00D20174"/>
    <w:rsid w:val="00D228BC"/>
    <w:rsid w:val="00D279B2"/>
    <w:rsid w:val="00D44928"/>
    <w:rsid w:val="00D47386"/>
    <w:rsid w:val="00D556BF"/>
    <w:rsid w:val="00D64E36"/>
    <w:rsid w:val="00D74530"/>
    <w:rsid w:val="00DA6BA0"/>
    <w:rsid w:val="00DB44CE"/>
    <w:rsid w:val="00DD4583"/>
    <w:rsid w:val="00DE784F"/>
    <w:rsid w:val="00DE7F82"/>
    <w:rsid w:val="00E049AC"/>
    <w:rsid w:val="00E160F2"/>
    <w:rsid w:val="00E34475"/>
    <w:rsid w:val="00E4088E"/>
    <w:rsid w:val="00E66D7B"/>
    <w:rsid w:val="00E82E90"/>
    <w:rsid w:val="00E9142F"/>
    <w:rsid w:val="00E93827"/>
    <w:rsid w:val="00EB45BB"/>
    <w:rsid w:val="00EB6A5F"/>
    <w:rsid w:val="00ED648E"/>
    <w:rsid w:val="00ED715D"/>
    <w:rsid w:val="00EE202E"/>
    <w:rsid w:val="00EE2375"/>
    <w:rsid w:val="00EF0057"/>
    <w:rsid w:val="00EF1F1B"/>
    <w:rsid w:val="00EF2EB6"/>
    <w:rsid w:val="00EF2F4C"/>
    <w:rsid w:val="00F13789"/>
    <w:rsid w:val="00F14291"/>
    <w:rsid w:val="00F44E6F"/>
    <w:rsid w:val="00F46F72"/>
    <w:rsid w:val="00F618AE"/>
    <w:rsid w:val="00F72A20"/>
    <w:rsid w:val="00F7355A"/>
    <w:rsid w:val="00F80204"/>
    <w:rsid w:val="00F94F02"/>
    <w:rsid w:val="00FA2EFF"/>
    <w:rsid w:val="00FA3264"/>
    <w:rsid w:val="00FA3ADB"/>
    <w:rsid w:val="00FB22BF"/>
    <w:rsid w:val="00FB7978"/>
    <w:rsid w:val="00FC40CE"/>
    <w:rsid w:val="00FD61D6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19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4E372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E372F"/>
    <w:rPr>
      <w:rFonts w:ascii="宋体" w:eastAsia="宋体" w:hAnsi="宋体" w:cs="宋体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rsid w:val="00656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6F7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56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F71"/>
    <w:rPr>
      <w:rFonts w:cs="Times New Roman"/>
      <w:sz w:val="18"/>
      <w:szCs w:val="18"/>
    </w:rPr>
  </w:style>
  <w:style w:type="paragraph" w:customStyle="1" w:styleId="reader-word-layer">
    <w:name w:val="reader-word-layer"/>
    <w:basedOn w:val="Normal"/>
    <w:uiPriority w:val="99"/>
    <w:rsid w:val="004E37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4E372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6370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27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70D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66D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872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589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945874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588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4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9458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5884">
              <w:marLeft w:val="0"/>
              <w:marRight w:val="0"/>
              <w:marTop w:val="0"/>
              <w:marBottom w:val="0"/>
              <w:divBdr>
                <w:top w:val="single" w:sz="6" w:space="0" w:color="ECF4F1"/>
                <w:left w:val="single" w:sz="6" w:space="0" w:color="ECF4F1"/>
                <w:bottom w:val="single" w:sz="6" w:space="0" w:color="ECF4F1"/>
                <w:right w:val="single" w:sz="6" w:space="0" w:color="ECF4F1"/>
              </w:divBdr>
              <w:divsChild>
                <w:div w:id="2083945868">
                  <w:marLeft w:val="340"/>
                  <w:marRight w:val="0"/>
                  <w:marTop w:val="2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building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219</Words>
  <Characters>1253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50</cp:revision>
  <dcterms:created xsi:type="dcterms:W3CDTF">2013-07-08T02:33:00Z</dcterms:created>
  <dcterms:modified xsi:type="dcterms:W3CDTF">2014-02-28T09:19:00Z</dcterms:modified>
</cp:coreProperties>
</file>